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37" w:rsidRPr="00F56863" w:rsidRDefault="00F56863">
      <w:pPr>
        <w:spacing w:before="29" w:after="0" w:line="240" w:lineRule="auto"/>
        <w:ind w:left="2788" w:right="1968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5686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Request</w:t>
      </w:r>
      <w:r w:rsidRPr="00F56863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5686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For</w:t>
      </w:r>
      <w:r w:rsidRPr="00F56863">
        <w:rPr>
          <w:rFonts w:ascii="Arial" w:eastAsia="Arial" w:hAnsi="Arial" w:cs="Arial"/>
          <w:b/>
          <w:bCs/>
          <w:spacing w:val="-5"/>
          <w:sz w:val="24"/>
          <w:szCs w:val="24"/>
          <w:u w:val="single" w:color="000000"/>
        </w:rPr>
        <w:t xml:space="preserve"> MN-</w:t>
      </w:r>
      <w:r w:rsidRPr="00F5686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NELA</w:t>
      </w:r>
      <w:r w:rsidRPr="00F56863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56863">
        <w:rPr>
          <w:rFonts w:ascii="Arial" w:eastAsia="Arial" w:hAnsi="Arial" w:cs="Arial"/>
          <w:b/>
          <w:bCs/>
          <w:i/>
          <w:sz w:val="24"/>
          <w:szCs w:val="24"/>
          <w:u w:val="single" w:color="000000"/>
        </w:rPr>
        <w:t>Amicus</w:t>
      </w:r>
      <w:r w:rsidRPr="00F56863">
        <w:rPr>
          <w:rFonts w:ascii="Arial" w:eastAsia="Arial" w:hAnsi="Arial" w:cs="Arial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Pr="00F56863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Brief</w:t>
      </w:r>
      <w:r w:rsidRPr="00F56863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56863">
        <w:rPr>
          <w:rFonts w:ascii="Arial" w:eastAsia="Arial" w:hAnsi="Arial" w:cs="Arial"/>
          <w:b/>
          <w:bCs/>
          <w:w w:val="99"/>
          <w:sz w:val="24"/>
          <w:szCs w:val="24"/>
          <w:u w:val="single" w:color="000000"/>
        </w:rPr>
        <w:t>Consideration</w:t>
      </w:r>
    </w:p>
    <w:p w:rsidR="00B73537" w:rsidRPr="00F56863" w:rsidRDefault="00B73537">
      <w:pPr>
        <w:spacing w:before="3" w:after="0" w:line="150" w:lineRule="exact"/>
        <w:rPr>
          <w:rFonts w:ascii="Arial" w:hAnsi="Arial" w:cs="Arial"/>
          <w:sz w:val="24"/>
          <w:szCs w:val="24"/>
        </w:rPr>
      </w:pPr>
    </w:p>
    <w:p w:rsidR="00B73537" w:rsidRPr="00F56863" w:rsidRDefault="00F56863">
      <w:pPr>
        <w:spacing w:after="0" w:line="226" w:lineRule="exact"/>
        <w:ind w:left="1625" w:right="805"/>
        <w:jc w:val="center"/>
        <w:rPr>
          <w:rFonts w:ascii="Arial" w:eastAsia="Arial" w:hAnsi="Arial" w:cs="Arial"/>
          <w:sz w:val="24"/>
          <w:szCs w:val="24"/>
        </w:rPr>
      </w:pPr>
      <w:r w:rsidRPr="00F56863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Please note</w:t>
      </w:r>
      <w:r w:rsidRPr="00F56863"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this</w:t>
      </w:r>
      <w:r w:rsidRPr="00F56863"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form must be</w:t>
      </w:r>
      <w:r w:rsidRPr="00F56863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completed</w:t>
      </w:r>
      <w:r w:rsidRPr="00F56863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before your</w:t>
      </w:r>
      <w:r w:rsidRPr="00F56863"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request will</w:t>
      </w:r>
      <w:r w:rsidRPr="00F56863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be</w:t>
      </w:r>
      <w:r w:rsidRPr="00F56863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i/>
          <w:w w:val="99"/>
          <w:position w:val="-1"/>
          <w:sz w:val="24"/>
          <w:szCs w:val="24"/>
        </w:rPr>
        <w:t>considered.</w:t>
      </w:r>
    </w:p>
    <w:p w:rsidR="00B73537" w:rsidRPr="00F56863" w:rsidRDefault="00B73537">
      <w:pPr>
        <w:spacing w:before="4" w:after="0" w:line="14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75267D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-38100</wp:posOffset>
                </wp:positionV>
                <wp:extent cx="4963795" cy="257810"/>
                <wp:effectExtent l="4445" t="3175" r="3810" b="5715"/>
                <wp:wrapNone/>
                <wp:docPr id="235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257810"/>
                          <a:chOff x="2392" y="-60"/>
                          <a:chExt cx="7817" cy="406"/>
                        </a:xfrm>
                      </wpg:grpSpPr>
                      <wpg:grpSp>
                        <wpg:cNvPr id="236" name="Group 260"/>
                        <wpg:cNvGrpSpPr>
                          <a:grpSpLocks/>
                        </wpg:cNvGrpSpPr>
                        <wpg:grpSpPr bwMode="auto">
                          <a:xfrm>
                            <a:off x="2397" y="-50"/>
                            <a:ext cx="7797" cy="2"/>
                            <a:chOff x="2397" y="-50"/>
                            <a:chExt cx="7797" cy="2"/>
                          </a:xfrm>
                        </wpg:grpSpPr>
                        <wps:wsp>
                          <wps:cNvPr id="237" name="Freeform 261"/>
                          <wps:cNvSpPr>
                            <a:spLocks/>
                          </wps:cNvSpPr>
                          <wps:spPr bwMode="auto">
                            <a:xfrm>
                              <a:off x="2397" y="-50"/>
                              <a:ext cx="779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797"/>
                                <a:gd name="T2" fmla="+- 0 10193 2397"/>
                                <a:gd name="T3" fmla="*/ T2 w 7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7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8"/>
                        <wpg:cNvGrpSpPr>
                          <a:grpSpLocks/>
                        </wpg:cNvGrpSpPr>
                        <wpg:grpSpPr bwMode="auto">
                          <a:xfrm>
                            <a:off x="2402" y="-50"/>
                            <a:ext cx="2" cy="386"/>
                            <a:chOff x="2402" y="-50"/>
                            <a:chExt cx="2" cy="386"/>
                          </a:xfrm>
                        </wpg:grpSpPr>
                        <wps:wsp>
                          <wps:cNvPr id="239" name="Freeform 259"/>
                          <wps:cNvSpPr>
                            <a:spLocks/>
                          </wps:cNvSpPr>
                          <wps:spPr bwMode="auto">
                            <a:xfrm>
                              <a:off x="240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6"/>
                        <wpg:cNvGrpSpPr>
                          <a:grpSpLocks/>
                        </wpg:cNvGrpSpPr>
                        <wpg:grpSpPr bwMode="auto">
                          <a:xfrm>
                            <a:off x="2412" y="-40"/>
                            <a:ext cx="2" cy="361"/>
                            <a:chOff x="2412" y="-40"/>
                            <a:chExt cx="2" cy="361"/>
                          </a:xfrm>
                        </wpg:grpSpPr>
                        <wps:wsp>
                          <wps:cNvPr id="241" name="Freeform 257"/>
                          <wps:cNvSpPr>
                            <a:spLocks/>
                          </wps:cNvSpPr>
                          <wps:spPr bwMode="auto">
                            <a:xfrm>
                              <a:off x="241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4"/>
                        <wpg:cNvGrpSpPr>
                          <a:grpSpLocks/>
                        </wpg:cNvGrpSpPr>
                        <wpg:grpSpPr bwMode="auto">
                          <a:xfrm>
                            <a:off x="2407" y="-40"/>
                            <a:ext cx="7777" cy="2"/>
                            <a:chOff x="2407" y="-40"/>
                            <a:chExt cx="7777" cy="2"/>
                          </a:xfrm>
                        </wpg:grpSpPr>
                        <wps:wsp>
                          <wps:cNvPr id="243" name="Freeform 255"/>
                          <wps:cNvSpPr>
                            <a:spLocks/>
                          </wps:cNvSpPr>
                          <wps:spPr bwMode="auto">
                            <a:xfrm>
                              <a:off x="2407" y="-40"/>
                              <a:ext cx="7777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7777"/>
                                <a:gd name="T2" fmla="+- 0 10183 2407"/>
                                <a:gd name="T3" fmla="*/ T2 w 7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7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0"/>
                        <wpg:cNvGrpSpPr>
                          <a:grpSpLocks/>
                        </wpg:cNvGrpSpPr>
                        <wpg:grpSpPr bwMode="auto">
                          <a:xfrm>
                            <a:off x="2397" y="337"/>
                            <a:ext cx="7807" cy="2"/>
                            <a:chOff x="2397" y="337"/>
                            <a:chExt cx="7807" cy="2"/>
                          </a:xfrm>
                        </wpg:grpSpPr>
                        <wps:wsp>
                          <wps:cNvPr id="247" name="Freeform 251"/>
                          <wps:cNvSpPr>
                            <a:spLocks/>
                          </wps:cNvSpPr>
                          <wps:spPr bwMode="auto">
                            <a:xfrm>
                              <a:off x="2397" y="337"/>
                              <a:ext cx="780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807"/>
                                <a:gd name="T2" fmla="+- 0 10203 2397"/>
                                <a:gd name="T3" fmla="*/ T2 w 7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7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7966" id="Group 249" o:spid="_x0000_s1026" style="position:absolute;margin-left:119.6pt;margin-top:-3pt;width:390.85pt;height:20.3pt;z-index:-251668480;mso-position-horizontal-relative:page" coordorigin="2392,-60" coordsize="781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">
                <v:group id="Group 260" o:spid="_x0000_s1027" style="position:absolute;left:2397;top:-50;width:7797;height:2" coordorigin="2397,-50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61" o:spid="_x0000_s1028" style="position:absolute;left:2397;top:-50;width:7797;height:2;visibility:visible;mso-wrap-style:square;v-text-anchor:top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" path="m,l7796,e" filled="f" strokecolor="gray" strokeweight=".5pt">
                    <v:path arrowok="t" o:connecttype="custom" o:connectlocs="0,0;7796,0" o:connectangles="0,0"/>
                  </v:shape>
                </v:group>
                <v:group id="Group 258" o:spid="_x0000_s1029" style="position:absolute;left:2402;top:-50;width:2;height:386" coordorigin="240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59" o:spid="_x0000_s1030" style="position:absolute;left:240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256" o:spid="_x0000_s1031" style="position:absolute;left:2412;top:-40;width:2;height:361" coordorigin="241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57" o:spid="_x0000_s1032" style="position:absolute;left:241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254" o:spid="_x0000_s1033" style="position:absolute;left:2407;top:-40;width:7777;height:2" coordorigin="2407,-40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5" o:spid="_x0000_s1034" style="position:absolute;left:2407;top:-40;width:7777;height:2;visibility:visible;mso-wrap-style:square;v-text-anchor:top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" path="m,l7776,e" filled="f" strokecolor="#404040" strokeweight=".5pt">
                    <v:path arrowok="t" o:connecttype="custom" o:connectlocs="0,0;7776,0" o:connectangles="0,0"/>
                  </v:shape>
                </v:group>
                <v:group id="Group 252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250" o:spid="_x0000_s1037" style="position:absolute;left:2397;top:337;width:7807;height:2" coordorigin="2397,337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1" o:spid="_x0000_s1038" style="position:absolute;left:2397;top:337;width:7807;height:2;visibility:visible;mso-wrap-style:square;v-text-anchor:top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" path="m,l7806,e" filled="f" strokecolor="#d3d0c7" strokeweight=".5pt">
                    <v:path arrowok="t" o:connecttype="custom" o:connectlocs="0,0;780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Name:</w:t>
      </w:r>
    </w:p>
    <w:p w:rsidR="00B73537" w:rsidRPr="00F56863" w:rsidRDefault="00B73537" w:rsidP="007D2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537" w:rsidRPr="00F56863" w:rsidRDefault="0075267D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-38100</wp:posOffset>
                </wp:positionV>
                <wp:extent cx="4963795" cy="257810"/>
                <wp:effectExtent l="4445" t="10795" r="3810" b="7620"/>
                <wp:wrapNone/>
                <wp:docPr id="22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257810"/>
                          <a:chOff x="2392" y="-60"/>
                          <a:chExt cx="7817" cy="406"/>
                        </a:xfrm>
                      </wpg:grpSpPr>
                      <wpg:grpSp>
                        <wpg:cNvPr id="223" name="Group 247"/>
                        <wpg:cNvGrpSpPr>
                          <a:grpSpLocks/>
                        </wpg:cNvGrpSpPr>
                        <wpg:grpSpPr bwMode="auto">
                          <a:xfrm>
                            <a:off x="2397" y="-50"/>
                            <a:ext cx="7797" cy="2"/>
                            <a:chOff x="2397" y="-50"/>
                            <a:chExt cx="7797" cy="2"/>
                          </a:xfrm>
                        </wpg:grpSpPr>
                        <wps:wsp>
                          <wps:cNvPr id="224" name="Freeform 248"/>
                          <wps:cNvSpPr>
                            <a:spLocks/>
                          </wps:cNvSpPr>
                          <wps:spPr bwMode="auto">
                            <a:xfrm>
                              <a:off x="2397" y="-50"/>
                              <a:ext cx="779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797"/>
                                <a:gd name="T2" fmla="+- 0 10193 2397"/>
                                <a:gd name="T3" fmla="*/ T2 w 7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7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5"/>
                        <wpg:cNvGrpSpPr>
                          <a:grpSpLocks/>
                        </wpg:cNvGrpSpPr>
                        <wpg:grpSpPr bwMode="auto">
                          <a:xfrm>
                            <a:off x="2402" y="-50"/>
                            <a:ext cx="2" cy="386"/>
                            <a:chOff x="2402" y="-50"/>
                            <a:chExt cx="2" cy="386"/>
                          </a:xfrm>
                        </wpg:grpSpPr>
                        <wps:wsp>
                          <wps:cNvPr id="226" name="Freeform 246"/>
                          <wps:cNvSpPr>
                            <a:spLocks/>
                          </wps:cNvSpPr>
                          <wps:spPr bwMode="auto">
                            <a:xfrm>
                              <a:off x="240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3"/>
                        <wpg:cNvGrpSpPr>
                          <a:grpSpLocks/>
                        </wpg:cNvGrpSpPr>
                        <wpg:grpSpPr bwMode="auto">
                          <a:xfrm>
                            <a:off x="2412" y="-40"/>
                            <a:ext cx="2" cy="361"/>
                            <a:chOff x="2412" y="-40"/>
                            <a:chExt cx="2" cy="361"/>
                          </a:xfrm>
                        </wpg:grpSpPr>
                        <wps:wsp>
                          <wps:cNvPr id="228" name="Freeform 244"/>
                          <wps:cNvSpPr>
                            <a:spLocks/>
                          </wps:cNvSpPr>
                          <wps:spPr bwMode="auto">
                            <a:xfrm>
                              <a:off x="241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1"/>
                        <wpg:cNvGrpSpPr>
                          <a:grpSpLocks/>
                        </wpg:cNvGrpSpPr>
                        <wpg:grpSpPr bwMode="auto">
                          <a:xfrm>
                            <a:off x="2407" y="-40"/>
                            <a:ext cx="7777" cy="2"/>
                            <a:chOff x="2407" y="-40"/>
                            <a:chExt cx="7777" cy="2"/>
                          </a:xfrm>
                        </wpg:grpSpPr>
                        <wps:wsp>
                          <wps:cNvPr id="230" name="Freeform 242"/>
                          <wps:cNvSpPr>
                            <a:spLocks/>
                          </wps:cNvSpPr>
                          <wps:spPr bwMode="auto">
                            <a:xfrm>
                              <a:off x="2407" y="-40"/>
                              <a:ext cx="7777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7777"/>
                                <a:gd name="T2" fmla="+- 0 10183 2407"/>
                                <a:gd name="T3" fmla="*/ T2 w 7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7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9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232" name="Freeform 240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7"/>
                        <wpg:cNvGrpSpPr>
                          <a:grpSpLocks/>
                        </wpg:cNvGrpSpPr>
                        <wpg:grpSpPr bwMode="auto">
                          <a:xfrm>
                            <a:off x="2397" y="337"/>
                            <a:ext cx="7807" cy="2"/>
                            <a:chOff x="2397" y="337"/>
                            <a:chExt cx="7807" cy="2"/>
                          </a:xfrm>
                        </wpg:grpSpPr>
                        <wps:wsp>
                          <wps:cNvPr id="234" name="Freeform 238"/>
                          <wps:cNvSpPr>
                            <a:spLocks/>
                          </wps:cNvSpPr>
                          <wps:spPr bwMode="auto">
                            <a:xfrm>
                              <a:off x="2397" y="337"/>
                              <a:ext cx="780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807"/>
                                <a:gd name="T2" fmla="+- 0 10203 2397"/>
                                <a:gd name="T3" fmla="*/ T2 w 7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7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E2CEF" id="Group 236" o:spid="_x0000_s1026" style="position:absolute;margin-left:119.6pt;margin-top:-3pt;width:390.85pt;height:20.3pt;z-index:-251667456;mso-position-horizontal-relative:page" coordorigin="2392,-60" coordsize="781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">
                <v:group id="Group 247" o:spid="_x0000_s1027" style="position:absolute;left:2397;top:-50;width:7797;height:2" coordorigin="2397,-50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48" o:spid="_x0000_s1028" style="position:absolute;left:2397;top:-50;width:7797;height:2;visibility:visible;mso-wrap-style:square;v-text-anchor:top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" path="m,l7796,e" filled="f" strokecolor="gray" strokeweight=".5pt">
                    <v:path arrowok="t" o:connecttype="custom" o:connectlocs="0,0;7796,0" o:connectangles="0,0"/>
                  </v:shape>
                </v:group>
                <v:group id="Group 245" o:spid="_x0000_s1029" style="position:absolute;left:2402;top:-50;width:2;height:386" coordorigin="240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46" o:spid="_x0000_s1030" style="position:absolute;left:240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243" o:spid="_x0000_s1031" style="position:absolute;left:2412;top:-40;width:2;height:361" coordorigin="241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44" o:spid="_x0000_s1032" style="position:absolute;left:241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241" o:spid="_x0000_s1033" style="position:absolute;left:2407;top:-40;width:7777;height:2" coordorigin="2407,-40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42" o:spid="_x0000_s1034" style="position:absolute;left:2407;top:-40;width:7777;height:2;visibility:visible;mso-wrap-style:square;v-text-anchor:top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" path="m,l7776,e" filled="f" strokecolor="#404040" strokeweight=".5pt">
                    <v:path arrowok="t" o:connecttype="custom" o:connectlocs="0,0;7776,0" o:connectangles="0,0"/>
                  </v:shape>
                </v:group>
                <v:group id="Group 239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40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237" o:spid="_x0000_s1037" style="position:absolute;left:2397;top:337;width:7807;height:2" coordorigin="2397,337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8" o:spid="_x0000_s1038" style="position:absolute;left:2397;top:337;width:7807;height:2;visibility:visible;mso-wrap-style:square;v-text-anchor:top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" path="m,l7806,e" filled="f" strokecolor="#d3d0c7" strokeweight=".5pt">
                    <v:path arrowok="t" o:connecttype="custom" o:connectlocs="0,0;780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Firm:</w:t>
      </w:r>
    </w:p>
    <w:p w:rsidR="00B73537" w:rsidRPr="00F56863" w:rsidRDefault="00B73537" w:rsidP="007D2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537" w:rsidRPr="00F56863" w:rsidRDefault="0075267D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-38100</wp:posOffset>
                </wp:positionV>
                <wp:extent cx="4872355" cy="257810"/>
                <wp:effectExtent l="10160" t="8890" r="3810" b="9525"/>
                <wp:wrapNone/>
                <wp:docPr id="20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257810"/>
                          <a:chOff x="2536" y="-60"/>
                          <a:chExt cx="7673" cy="406"/>
                        </a:xfrm>
                      </wpg:grpSpPr>
                      <wpg:grpSp>
                        <wpg:cNvPr id="210" name="Group 234"/>
                        <wpg:cNvGrpSpPr>
                          <a:grpSpLocks/>
                        </wpg:cNvGrpSpPr>
                        <wpg:grpSpPr bwMode="auto">
                          <a:xfrm>
                            <a:off x="2541" y="-50"/>
                            <a:ext cx="7653" cy="2"/>
                            <a:chOff x="2541" y="-50"/>
                            <a:chExt cx="7653" cy="2"/>
                          </a:xfrm>
                        </wpg:grpSpPr>
                        <wps:wsp>
                          <wps:cNvPr id="211" name="Freeform 235"/>
                          <wps:cNvSpPr>
                            <a:spLocks/>
                          </wps:cNvSpPr>
                          <wps:spPr bwMode="auto">
                            <a:xfrm>
                              <a:off x="2541" y="-50"/>
                              <a:ext cx="7653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7653"/>
                                <a:gd name="T2" fmla="+- 0 10193 2541"/>
                                <a:gd name="T3" fmla="*/ T2 w 7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3">
                                  <a:moveTo>
                                    <a:pt x="0" y="0"/>
                                  </a:moveTo>
                                  <a:lnTo>
                                    <a:pt x="76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32"/>
                        <wpg:cNvGrpSpPr>
                          <a:grpSpLocks/>
                        </wpg:cNvGrpSpPr>
                        <wpg:grpSpPr bwMode="auto">
                          <a:xfrm>
                            <a:off x="2546" y="-50"/>
                            <a:ext cx="2" cy="386"/>
                            <a:chOff x="2546" y="-50"/>
                            <a:chExt cx="2" cy="386"/>
                          </a:xfrm>
                        </wpg:grpSpPr>
                        <wps:wsp>
                          <wps:cNvPr id="213" name="Freeform 233"/>
                          <wps:cNvSpPr>
                            <a:spLocks/>
                          </wps:cNvSpPr>
                          <wps:spPr bwMode="auto">
                            <a:xfrm>
                              <a:off x="2546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0"/>
                        <wpg:cNvGrpSpPr>
                          <a:grpSpLocks/>
                        </wpg:cNvGrpSpPr>
                        <wpg:grpSpPr bwMode="auto">
                          <a:xfrm>
                            <a:off x="2556" y="-40"/>
                            <a:ext cx="2" cy="361"/>
                            <a:chOff x="2556" y="-40"/>
                            <a:chExt cx="2" cy="361"/>
                          </a:xfrm>
                        </wpg:grpSpPr>
                        <wps:wsp>
                          <wps:cNvPr id="215" name="Freeform 231"/>
                          <wps:cNvSpPr>
                            <a:spLocks/>
                          </wps:cNvSpPr>
                          <wps:spPr bwMode="auto">
                            <a:xfrm>
                              <a:off x="2556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8"/>
                        <wpg:cNvGrpSpPr>
                          <a:grpSpLocks/>
                        </wpg:cNvGrpSpPr>
                        <wpg:grpSpPr bwMode="auto">
                          <a:xfrm>
                            <a:off x="2551" y="-40"/>
                            <a:ext cx="7633" cy="2"/>
                            <a:chOff x="2551" y="-40"/>
                            <a:chExt cx="7633" cy="2"/>
                          </a:xfrm>
                        </wpg:grpSpPr>
                        <wps:wsp>
                          <wps:cNvPr id="217" name="Freeform 229"/>
                          <wps:cNvSpPr>
                            <a:spLocks/>
                          </wps:cNvSpPr>
                          <wps:spPr bwMode="auto">
                            <a:xfrm>
                              <a:off x="2551" y="-40"/>
                              <a:ext cx="7633" cy="2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T0 w 7633"/>
                                <a:gd name="T2" fmla="+- 0 10183 2551"/>
                                <a:gd name="T3" fmla="*/ T2 w 7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3">
                                  <a:moveTo>
                                    <a:pt x="0" y="0"/>
                                  </a:moveTo>
                                  <a:lnTo>
                                    <a:pt x="76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6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219" name="Freeform 227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4"/>
                        <wpg:cNvGrpSpPr>
                          <a:grpSpLocks/>
                        </wpg:cNvGrpSpPr>
                        <wpg:grpSpPr bwMode="auto">
                          <a:xfrm>
                            <a:off x="2541" y="337"/>
                            <a:ext cx="7663" cy="2"/>
                            <a:chOff x="2541" y="337"/>
                            <a:chExt cx="7663" cy="2"/>
                          </a:xfrm>
                        </wpg:grpSpPr>
                        <wps:wsp>
                          <wps:cNvPr id="221" name="Freeform 225"/>
                          <wps:cNvSpPr>
                            <a:spLocks/>
                          </wps:cNvSpPr>
                          <wps:spPr bwMode="auto">
                            <a:xfrm>
                              <a:off x="2541" y="337"/>
                              <a:ext cx="7663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7663"/>
                                <a:gd name="T2" fmla="+- 0 10203 2541"/>
                                <a:gd name="T3" fmla="*/ T2 w 7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3">
                                  <a:moveTo>
                                    <a:pt x="0" y="0"/>
                                  </a:moveTo>
                                  <a:lnTo>
                                    <a:pt x="76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61F0" id="Group 223" o:spid="_x0000_s1026" style="position:absolute;margin-left:126.8pt;margin-top:-3pt;width:383.65pt;height:20.3pt;z-index:-251666432;mso-position-horizontal-relative:page" coordorigin="2536,-60" coordsize="767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">
                <v:group id="Group 234" o:spid="_x0000_s1027" style="position:absolute;left:2541;top:-50;width:7653;height:2" coordorigin="2541,-50" coordsize="7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35" o:spid="_x0000_s1028" style="position:absolute;left:2541;top:-50;width:7653;height:2;visibility:visible;mso-wrap-style:square;v-text-anchor:top" coordsize="7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" path="m,l7652,e" filled="f" strokecolor="gray" strokeweight=".5pt">
                    <v:path arrowok="t" o:connecttype="custom" o:connectlocs="0,0;7652,0" o:connectangles="0,0"/>
                  </v:shape>
                </v:group>
                <v:group id="Group 232" o:spid="_x0000_s1029" style="position:absolute;left:2546;top:-50;width:2;height:386" coordorigin="2546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33" o:spid="_x0000_s1030" style="position:absolute;left:2546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230" o:spid="_x0000_s1031" style="position:absolute;left:2556;top:-40;width:2;height:361" coordorigin="2556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31" o:spid="_x0000_s1032" style="position:absolute;left:2556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228" o:spid="_x0000_s1033" style="position:absolute;left:2551;top:-40;width:7633;height:2" coordorigin="2551,-40" coordsize="7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9" o:spid="_x0000_s1034" style="position:absolute;left:2551;top:-40;width:7633;height:2;visibility:visible;mso-wrap-style:square;v-text-anchor:top" coordsize="7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" path="m,l7632,e" filled="f" strokecolor="#404040" strokeweight=".5pt">
                    <v:path arrowok="t" o:connecttype="custom" o:connectlocs="0,0;7632,0" o:connectangles="0,0"/>
                  </v:shape>
                </v:group>
                <v:group id="Group 226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7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224" o:spid="_x0000_s1037" style="position:absolute;left:2541;top:337;width:7663;height:2" coordorigin="2541,337" coordsize="7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5" o:spid="_x0000_s1038" style="position:absolute;left:2541;top:337;width:7663;height:2;visibility:visible;mso-wrap-style:square;v-text-anchor:top" coordsize="7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" path="m,l7662,e" filled="f" strokecolor="#d3d0c7" strokeweight=".5pt">
                    <v:path arrowok="t" o:connecttype="custom" o:connectlocs="0,0;7662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Address:</w:t>
      </w:r>
    </w:p>
    <w:p w:rsidR="00B73537" w:rsidRPr="00F56863" w:rsidRDefault="00B73537" w:rsidP="007D2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537" w:rsidRPr="00F56863" w:rsidRDefault="0075267D" w:rsidP="007D2975">
      <w:pPr>
        <w:tabs>
          <w:tab w:val="left" w:pos="4433"/>
          <w:tab w:val="left" w:pos="59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-38100</wp:posOffset>
                </wp:positionV>
                <wp:extent cx="1991995" cy="257810"/>
                <wp:effectExtent l="4445" t="6985" r="3810" b="11430"/>
                <wp:wrapNone/>
                <wp:docPr id="19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257810"/>
                          <a:chOff x="2392" y="-60"/>
                          <a:chExt cx="3137" cy="406"/>
                        </a:xfrm>
                      </wpg:grpSpPr>
                      <wpg:grpSp>
                        <wpg:cNvPr id="197" name="Group 221"/>
                        <wpg:cNvGrpSpPr>
                          <a:grpSpLocks/>
                        </wpg:cNvGrpSpPr>
                        <wpg:grpSpPr bwMode="auto">
                          <a:xfrm>
                            <a:off x="2397" y="-50"/>
                            <a:ext cx="3117" cy="2"/>
                            <a:chOff x="2397" y="-50"/>
                            <a:chExt cx="3117" cy="2"/>
                          </a:xfrm>
                        </wpg:grpSpPr>
                        <wps:wsp>
                          <wps:cNvPr id="198" name="Freeform 222"/>
                          <wps:cNvSpPr>
                            <a:spLocks/>
                          </wps:cNvSpPr>
                          <wps:spPr bwMode="auto">
                            <a:xfrm>
                              <a:off x="2397" y="-50"/>
                              <a:ext cx="311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3117"/>
                                <a:gd name="T2" fmla="+- 0 5513 2397"/>
                                <a:gd name="T3" fmla="*/ T2 w 3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7">
                                  <a:moveTo>
                                    <a:pt x="0" y="0"/>
                                  </a:moveTo>
                                  <a:lnTo>
                                    <a:pt x="31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9"/>
                        <wpg:cNvGrpSpPr>
                          <a:grpSpLocks/>
                        </wpg:cNvGrpSpPr>
                        <wpg:grpSpPr bwMode="auto">
                          <a:xfrm>
                            <a:off x="2402" y="-50"/>
                            <a:ext cx="2" cy="386"/>
                            <a:chOff x="2402" y="-50"/>
                            <a:chExt cx="2" cy="386"/>
                          </a:xfrm>
                        </wpg:grpSpPr>
                        <wps:wsp>
                          <wps:cNvPr id="200" name="Freeform 220"/>
                          <wps:cNvSpPr>
                            <a:spLocks/>
                          </wps:cNvSpPr>
                          <wps:spPr bwMode="auto">
                            <a:xfrm>
                              <a:off x="240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7"/>
                        <wpg:cNvGrpSpPr>
                          <a:grpSpLocks/>
                        </wpg:cNvGrpSpPr>
                        <wpg:grpSpPr bwMode="auto">
                          <a:xfrm>
                            <a:off x="2412" y="-40"/>
                            <a:ext cx="2" cy="361"/>
                            <a:chOff x="2412" y="-40"/>
                            <a:chExt cx="2" cy="361"/>
                          </a:xfrm>
                        </wpg:grpSpPr>
                        <wps:wsp>
                          <wps:cNvPr id="202" name="Freeform 218"/>
                          <wps:cNvSpPr>
                            <a:spLocks/>
                          </wps:cNvSpPr>
                          <wps:spPr bwMode="auto">
                            <a:xfrm>
                              <a:off x="241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2407" y="-40"/>
                            <a:ext cx="3097" cy="2"/>
                            <a:chOff x="2407" y="-40"/>
                            <a:chExt cx="3097" cy="2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2407" y="-40"/>
                              <a:ext cx="3097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3097"/>
                                <a:gd name="T2" fmla="+- 0 5503 2407"/>
                                <a:gd name="T3" fmla="*/ T2 w 3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7">
                                  <a:moveTo>
                                    <a:pt x="0" y="0"/>
                                  </a:moveTo>
                                  <a:lnTo>
                                    <a:pt x="30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5518" y="-55"/>
                            <a:ext cx="2" cy="396"/>
                            <a:chOff x="5518" y="-55"/>
                            <a:chExt cx="2" cy="396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551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2397" y="337"/>
                            <a:ext cx="3127" cy="2"/>
                            <a:chOff x="2397" y="337"/>
                            <a:chExt cx="3127" cy="2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2397" y="337"/>
                              <a:ext cx="312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3127"/>
                                <a:gd name="T2" fmla="+- 0 5523 2397"/>
                                <a:gd name="T3" fmla="*/ T2 w 3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7">
                                  <a:moveTo>
                                    <a:pt x="0" y="0"/>
                                  </a:moveTo>
                                  <a:lnTo>
                                    <a:pt x="3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8394" id="Group 210" o:spid="_x0000_s1026" style="position:absolute;margin-left:119.6pt;margin-top:-3pt;width:156.85pt;height:20.3pt;z-index:-251665408;mso-position-horizontal-relative:page" coordorigin="2392,-60" coordsize="313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">
                <v:group id="Group 221" o:spid="_x0000_s1027" style="position:absolute;left:2397;top:-50;width:3117;height:2" coordorigin="2397,-50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22" o:spid="_x0000_s1028" style="position:absolute;left:2397;top:-50;width:3117;height:2;visibility:visible;mso-wrap-style:square;v-text-anchor:top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" path="m,l3116,e" filled="f" strokecolor="gray" strokeweight=".5pt">
                    <v:path arrowok="t" o:connecttype="custom" o:connectlocs="0,0;3116,0" o:connectangles="0,0"/>
                  </v:shape>
                </v:group>
                <v:group id="Group 219" o:spid="_x0000_s1029" style="position:absolute;left:2402;top:-50;width:2;height:386" coordorigin="240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20" o:spid="_x0000_s1030" style="position:absolute;left:240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217" o:spid="_x0000_s1031" style="position:absolute;left:2412;top:-40;width:2;height:361" coordorigin="241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8" o:spid="_x0000_s1032" style="position:absolute;left:241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215" o:spid="_x0000_s1033" style="position:absolute;left:2407;top:-40;width:3097;height:2" coordorigin="2407,-40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6" o:spid="_x0000_s1034" style="position:absolute;left:2407;top:-40;width:3097;height:2;visibility:visible;mso-wrap-style:square;v-text-anchor:top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" path="m,l3096,e" filled="f" strokecolor="#404040" strokeweight=".5pt">
                    <v:path arrowok="t" o:connecttype="custom" o:connectlocs="0,0;3096,0" o:connectangles="0,0"/>
                  </v:shape>
                </v:group>
                <v:group id="Group 213" o:spid="_x0000_s1035" style="position:absolute;left:5518;top:-55;width:2;height:396" coordorigin="551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4" o:spid="_x0000_s1036" style="position:absolute;left:551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211" o:spid="_x0000_s1037" style="position:absolute;left:2397;top:337;width:3127;height:2" coordorigin="2397,337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2" o:spid="_x0000_s1038" style="position:absolute;left:2397;top:337;width:3127;height:2;visibility:visible;mso-wrap-style:square;v-text-anchor:top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" path="m,l3126,e" filled="f" strokecolor="#d3d0c7" strokeweight=".5pt">
                    <v:path arrowok="t" o:connecttype="custom" o:connectlocs="0,0;31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-38100</wp:posOffset>
                </wp:positionV>
                <wp:extent cx="1991995" cy="257810"/>
                <wp:effectExtent l="4445" t="6985" r="3810" b="11430"/>
                <wp:wrapNone/>
                <wp:docPr id="18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257810"/>
                          <a:chOff x="7072" y="-60"/>
                          <a:chExt cx="3137" cy="406"/>
                        </a:xfrm>
                      </wpg:grpSpPr>
                      <wpg:grpSp>
                        <wpg:cNvPr id="184" name="Group 208"/>
                        <wpg:cNvGrpSpPr>
                          <a:grpSpLocks/>
                        </wpg:cNvGrpSpPr>
                        <wpg:grpSpPr bwMode="auto">
                          <a:xfrm>
                            <a:off x="7077" y="-50"/>
                            <a:ext cx="3117" cy="2"/>
                            <a:chOff x="7077" y="-50"/>
                            <a:chExt cx="3117" cy="2"/>
                          </a:xfrm>
                        </wpg:grpSpPr>
                        <wps:wsp>
                          <wps:cNvPr id="185" name="Freeform 209"/>
                          <wps:cNvSpPr>
                            <a:spLocks/>
                          </wps:cNvSpPr>
                          <wps:spPr bwMode="auto">
                            <a:xfrm>
                              <a:off x="7077" y="-50"/>
                              <a:ext cx="3117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3117"/>
                                <a:gd name="T2" fmla="+- 0 10193 7077"/>
                                <a:gd name="T3" fmla="*/ T2 w 3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7">
                                  <a:moveTo>
                                    <a:pt x="0" y="0"/>
                                  </a:moveTo>
                                  <a:lnTo>
                                    <a:pt x="31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6"/>
                        <wpg:cNvGrpSpPr>
                          <a:grpSpLocks/>
                        </wpg:cNvGrpSpPr>
                        <wpg:grpSpPr bwMode="auto">
                          <a:xfrm>
                            <a:off x="7082" y="-50"/>
                            <a:ext cx="2" cy="386"/>
                            <a:chOff x="7082" y="-50"/>
                            <a:chExt cx="2" cy="386"/>
                          </a:xfrm>
                        </wpg:grpSpPr>
                        <wps:wsp>
                          <wps:cNvPr id="187" name="Freeform 207"/>
                          <wps:cNvSpPr>
                            <a:spLocks/>
                          </wps:cNvSpPr>
                          <wps:spPr bwMode="auto">
                            <a:xfrm>
                              <a:off x="708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4"/>
                        <wpg:cNvGrpSpPr>
                          <a:grpSpLocks/>
                        </wpg:cNvGrpSpPr>
                        <wpg:grpSpPr bwMode="auto">
                          <a:xfrm>
                            <a:off x="7092" y="-40"/>
                            <a:ext cx="2" cy="361"/>
                            <a:chOff x="7092" y="-40"/>
                            <a:chExt cx="2" cy="361"/>
                          </a:xfrm>
                        </wpg:grpSpPr>
                        <wps:wsp>
                          <wps:cNvPr id="189" name="Freeform 205"/>
                          <wps:cNvSpPr>
                            <a:spLocks/>
                          </wps:cNvSpPr>
                          <wps:spPr bwMode="auto">
                            <a:xfrm>
                              <a:off x="709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2"/>
                        <wpg:cNvGrpSpPr>
                          <a:grpSpLocks/>
                        </wpg:cNvGrpSpPr>
                        <wpg:grpSpPr bwMode="auto">
                          <a:xfrm>
                            <a:off x="7087" y="-40"/>
                            <a:ext cx="3097" cy="2"/>
                            <a:chOff x="7087" y="-40"/>
                            <a:chExt cx="3097" cy="2"/>
                          </a:xfrm>
                        </wpg:grpSpPr>
                        <wps:wsp>
                          <wps:cNvPr id="191" name="Freeform 203"/>
                          <wps:cNvSpPr>
                            <a:spLocks/>
                          </wps:cNvSpPr>
                          <wps:spPr bwMode="auto">
                            <a:xfrm>
                              <a:off x="7087" y="-40"/>
                              <a:ext cx="3097" cy="2"/>
                            </a:xfrm>
                            <a:custGeom>
                              <a:avLst/>
                              <a:gdLst>
                                <a:gd name="T0" fmla="+- 0 7087 7087"/>
                                <a:gd name="T1" fmla="*/ T0 w 3097"/>
                                <a:gd name="T2" fmla="+- 0 10183 7087"/>
                                <a:gd name="T3" fmla="*/ T2 w 3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7">
                                  <a:moveTo>
                                    <a:pt x="0" y="0"/>
                                  </a:moveTo>
                                  <a:lnTo>
                                    <a:pt x="30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7077" y="337"/>
                            <a:ext cx="3127" cy="2"/>
                            <a:chOff x="7077" y="337"/>
                            <a:chExt cx="3127" cy="2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7077" y="337"/>
                              <a:ext cx="3127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3127"/>
                                <a:gd name="T2" fmla="+- 0 10203 7077"/>
                                <a:gd name="T3" fmla="*/ T2 w 3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7">
                                  <a:moveTo>
                                    <a:pt x="0" y="0"/>
                                  </a:moveTo>
                                  <a:lnTo>
                                    <a:pt x="3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0D097" id="Group 197" o:spid="_x0000_s1026" style="position:absolute;margin-left:353.6pt;margin-top:-3pt;width:156.85pt;height:20.3pt;z-index:-251664384;mso-position-horizontal-relative:page" coordorigin="7072,-60" coordsize="313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">
                <v:group id="Group 208" o:spid="_x0000_s1027" style="position:absolute;left:7077;top:-50;width:3117;height:2" coordorigin="7077,-50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9" o:spid="_x0000_s1028" style="position:absolute;left:7077;top:-50;width:3117;height:2;visibility:visible;mso-wrap-style:square;v-text-anchor:top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" path="m,l3116,e" filled="f" strokecolor="gray" strokeweight=".5pt">
                    <v:path arrowok="t" o:connecttype="custom" o:connectlocs="0,0;3116,0" o:connectangles="0,0"/>
                  </v:shape>
                </v:group>
                <v:group id="Group 206" o:spid="_x0000_s1029" style="position:absolute;left:7082;top:-50;width:2;height:386" coordorigin="708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07" o:spid="_x0000_s1030" style="position:absolute;left:708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204" o:spid="_x0000_s1031" style="position:absolute;left:7092;top:-40;width:2;height:361" coordorigin="709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5" o:spid="_x0000_s1032" style="position:absolute;left:709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202" o:spid="_x0000_s1033" style="position:absolute;left:7087;top:-40;width:3097;height:2" coordorigin="7087,-40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3" o:spid="_x0000_s1034" style="position:absolute;left:7087;top:-40;width:3097;height:2;visibility:visible;mso-wrap-style:square;v-text-anchor:top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" path="m,l3096,e" filled="f" strokecolor="#404040" strokeweight=".5pt">
                    <v:path arrowok="t" o:connecttype="custom" o:connectlocs="0,0;3096,0" o:connectangles="0,0"/>
                  </v:shape>
                </v:group>
                <v:group id="Group 200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1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198" o:spid="_x0000_s1037" style="position:absolute;left:7077;top:337;width:3127;height:2" coordorigin="7077,337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9" o:spid="_x0000_s1038" style="position:absolute;left:7077;top:337;width:3127;height:2;visibility:visible;mso-wrap-style:square;v-text-anchor:top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" path="m,l3126,e" filled="f" strokecolor="#d3d0c7" strokeweight=".5pt">
                    <v:path arrowok="t" o:connecttype="custom" o:connectlocs="0,0;312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Phone:</w:t>
      </w:r>
      <w:r w:rsidR="00F56863" w:rsidRPr="00F56863">
        <w:rPr>
          <w:rFonts w:ascii="Arial" w:eastAsia="Arial" w:hAnsi="Arial" w:cs="Arial"/>
          <w:sz w:val="24"/>
          <w:szCs w:val="24"/>
        </w:rPr>
        <w:tab/>
        <w:t>Fax:</w:t>
      </w:r>
      <w:r w:rsidR="00F56863">
        <w:rPr>
          <w:rFonts w:ascii="Arial" w:eastAsia="Arial" w:hAnsi="Arial" w:cs="Arial"/>
          <w:sz w:val="24"/>
          <w:szCs w:val="24"/>
        </w:rPr>
        <w:tab/>
      </w:r>
    </w:p>
    <w:p w:rsidR="00B73537" w:rsidRPr="00F56863" w:rsidRDefault="00B73537" w:rsidP="007D2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537" w:rsidRPr="00F56863" w:rsidRDefault="0075267D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-38100</wp:posOffset>
                </wp:positionV>
                <wp:extent cx="4963795" cy="258445"/>
                <wp:effectExtent l="4445" t="5080" r="3810" b="3175"/>
                <wp:wrapNone/>
                <wp:docPr id="17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258445"/>
                          <a:chOff x="2392" y="-60"/>
                          <a:chExt cx="7817" cy="407"/>
                        </a:xfrm>
                      </wpg:grpSpPr>
                      <wpg:grpSp>
                        <wpg:cNvPr id="171" name="Group 195"/>
                        <wpg:cNvGrpSpPr>
                          <a:grpSpLocks/>
                        </wpg:cNvGrpSpPr>
                        <wpg:grpSpPr bwMode="auto">
                          <a:xfrm>
                            <a:off x="2397" y="-50"/>
                            <a:ext cx="7797" cy="2"/>
                            <a:chOff x="2397" y="-50"/>
                            <a:chExt cx="7797" cy="2"/>
                          </a:xfrm>
                        </wpg:grpSpPr>
                        <wps:wsp>
                          <wps:cNvPr id="172" name="Freeform 196"/>
                          <wps:cNvSpPr>
                            <a:spLocks/>
                          </wps:cNvSpPr>
                          <wps:spPr bwMode="auto">
                            <a:xfrm>
                              <a:off x="2397" y="-50"/>
                              <a:ext cx="779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797"/>
                                <a:gd name="T2" fmla="+- 0 10193 2397"/>
                                <a:gd name="T3" fmla="*/ T2 w 7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7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3"/>
                        <wpg:cNvGrpSpPr>
                          <a:grpSpLocks/>
                        </wpg:cNvGrpSpPr>
                        <wpg:grpSpPr bwMode="auto">
                          <a:xfrm>
                            <a:off x="2402" y="-50"/>
                            <a:ext cx="2" cy="387"/>
                            <a:chOff x="2402" y="-50"/>
                            <a:chExt cx="2" cy="387"/>
                          </a:xfrm>
                        </wpg:grpSpPr>
                        <wps:wsp>
                          <wps:cNvPr id="174" name="Freeform 194"/>
                          <wps:cNvSpPr>
                            <a:spLocks/>
                          </wps:cNvSpPr>
                          <wps:spPr bwMode="auto">
                            <a:xfrm>
                              <a:off x="2402" y="-50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7"/>
                                <a:gd name="T2" fmla="+- 0 337 -50"/>
                                <a:gd name="T3" fmla="*/ 33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1"/>
                        <wpg:cNvGrpSpPr>
                          <a:grpSpLocks/>
                        </wpg:cNvGrpSpPr>
                        <wpg:grpSpPr bwMode="auto">
                          <a:xfrm>
                            <a:off x="2412" y="-40"/>
                            <a:ext cx="2" cy="362"/>
                            <a:chOff x="2412" y="-40"/>
                            <a:chExt cx="2" cy="362"/>
                          </a:xfrm>
                        </wpg:grpSpPr>
                        <wps:wsp>
                          <wps:cNvPr id="176" name="Freeform 192"/>
                          <wps:cNvSpPr>
                            <a:spLocks/>
                          </wps:cNvSpPr>
                          <wps:spPr bwMode="auto">
                            <a:xfrm>
                              <a:off x="2412" y="-40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2"/>
                                <a:gd name="T2" fmla="+- 0 322 -40"/>
                                <a:gd name="T3" fmla="*/ 32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9"/>
                        <wpg:cNvGrpSpPr>
                          <a:grpSpLocks/>
                        </wpg:cNvGrpSpPr>
                        <wpg:grpSpPr bwMode="auto">
                          <a:xfrm>
                            <a:off x="2407" y="-40"/>
                            <a:ext cx="7777" cy="2"/>
                            <a:chOff x="2407" y="-40"/>
                            <a:chExt cx="7777" cy="2"/>
                          </a:xfrm>
                        </wpg:grpSpPr>
                        <wps:wsp>
                          <wps:cNvPr id="178" name="Freeform 190"/>
                          <wps:cNvSpPr>
                            <a:spLocks/>
                          </wps:cNvSpPr>
                          <wps:spPr bwMode="auto">
                            <a:xfrm>
                              <a:off x="2407" y="-40"/>
                              <a:ext cx="7777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7777"/>
                                <a:gd name="T2" fmla="+- 0 10183 2407"/>
                                <a:gd name="T3" fmla="*/ T2 w 7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7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7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7"/>
                            <a:chOff x="10198" y="-55"/>
                            <a:chExt cx="2" cy="397"/>
                          </a:xfrm>
                        </wpg:grpSpPr>
                        <wps:wsp>
                          <wps:cNvPr id="180" name="Freeform 188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7"/>
                                <a:gd name="T2" fmla="+- 0 342 -55"/>
                                <a:gd name="T3" fmla="*/ 34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5"/>
                        <wpg:cNvGrpSpPr>
                          <a:grpSpLocks/>
                        </wpg:cNvGrpSpPr>
                        <wpg:grpSpPr bwMode="auto">
                          <a:xfrm>
                            <a:off x="2397" y="337"/>
                            <a:ext cx="7807" cy="2"/>
                            <a:chOff x="2397" y="337"/>
                            <a:chExt cx="7807" cy="2"/>
                          </a:xfrm>
                        </wpg:grpSpPr>
                        <wps:wsp>
                          <wps:cNvPr id="182" name="Freeform 186"/>
                          <wps:cNvSpPr>
                            <a:spLocks/>
                          </wps:cNvSpPr>
                          <wps:spPr bwMode="auto">
                            <a:xfrm>
                              <a:off x="2397" y="337"/>
                              <a:ext cx="780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807"/>
                                <a:gd name="T2" fmla="+- 0 10203 2397"/>
                                <a:gd name="T3" fmla="*/ T2 w 7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7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EE49" id="Group 184" o:spid="_x0000_s1026" style="position:absolute;margin-left:119.6pt;margin-top:-3pt;width:390.85pt;height:20.35pt;z-index:-251663360;mso-position-horizontal-relative:page" coordorigin="2392,-60" coordsize="78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">
                <v:group id="Group 195" o:spid="_x0000_s1027" style="position:absolute;left:2397;top:-50;width:7797;height:2" coordorigin="2397,-50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96" o:spid="_x0000_s1028" style="position:absolute;left:2397;top:-50;width:7797;height:2;visibility:visible;mso-wrap-style:square;v-text-anchor:top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" path="m,l7796,e" filled="f" strokecolor="gray" strokeweight=".5pt">
                    <v:path arrowok="t" o:connecttype="custom" o:connectlocs="0,0;7796,0" o:connectangles="0,0"/>
                  </v:shape>
                </v:group>
                <v:group id="Group 193" o:spid="_x0000_s1029" style="position:absolute;left:2402;top:-50;width:2;height:387" coordorigin="2402,-50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94" o:spid="_x0000_s1030" style="position:absolute;left:2402;top:-50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191" o:spid="_x0000_s1031" style="position:absolute;left:2412;top:-40;width:2;height:362" coordorigin="2412,-4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92" o:spid="_x0000_s1032" style="position:absolute;left:2412;top:-4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189" o:spid="_x0000_s1033" style="position:absolute;left:2407;top:-40;width:7777;height:2" coordorigin="2407,-40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90" o:spid="_x0000_s1034" style="position:absolute;left:2407;top:-40;width:7777;height:2;visibility:visible;mso-wrap-style:square;v-text-anchor:top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" path="m,l7776,e" filled="f" strokecolor="#404040" strokeweight=".5pt">
                    <v:path arrowok="t" o:connecttype="custom" o:connectlocs="0,0;7776,0" o:connectangles="0,0"/>
                  </v:shape>
                </v:group>
                <v:group id="Group 187" o:spid="_x0000_s1035" style="position:absolute;left:10198;top:-55;width:2;height:397" coordorigin="10198,-5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8" o:spid="_x0000_s1036" style="position:absolute;left:10198;top:-5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185" o:spid="_x0000_s1037" style="position:absolute;left:2397;top:337;width:7807;height:2" coordorigin="2397,337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6" o:spid="_x0000_s1038" style="position:absolute;left:2397;top:337;width:7807;height:2;visibility:visible;mso-wrap-style:square;v-text-anchor:top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" path="m,l7806,e" filled="f" strokecolor="#d3d0c7" strokeweight=".5pt">
                    <v:path arrowok="t" o:connecttype="custom" o:connectlocs="0,0;780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E-mail:</w:t>
      </w:r>
    </w:p>
    <w:p w:rsidR="00B73537" w:rsidRPr="00F56863" w:rsidRDefault="00B73537" w:rsidP="007D2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537" w:rsidRPr="00F56863" w:rsidRDefault="0075267D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-38100</wp:posOffset>
                </wp:positionV>
                <wp:extent cx="4598035" cy="258445"/>
                <wp:effectExtent l="8255" t="3175" r="3810" b="5080"/>
                <wp:wrapNone/>
                <wp:docPr id="15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035" cy="258445"/>
                          <a:chOff x="2968" y="-60"/>
                          <a:chExt cx="7241" cy="407"/>
                        </a:xfrm>
                      </wpg:grpSpPr>
                      <wpg:grpSp>
                        <wpg:cNvPr id="158" name="Group 182"/>
                        <wpg:cNvGrpSpPr>
                          <a:grpSpLocks/>
                        </wpg:cNvGrpSpPr>
                        <wpg:grpSpPr bwMode="auto">
                          <a:xfrm>
                            <a:off x="2973" y="-50"/>
                            <a:ext cx="7221" cy="2"/>
                            <a:chOff x="2973" y="-50"/>
                            <a:chExt cx="7221" cy="2"/>
                          </a:xfrm>
                        </wpg:grpSpPr>
                        <wps:wsp>
                          <wps:cNvPr id="159" name="Freeform 183"/>
                          <wps:cNvSpPr>
                            <a:spLocks/>
                          </wps:cNvSpPr>
                          <wps:spPr bwMode="auto">
                            <a:xfrm>
                              <a:off x="2973" y="-50"/>
                              <a:ext cx="7221" cy="2"/>
                            </a:xfrm>
                            <a:custGeom>
                              <a:avLst/>
                              <a:gdLst>
                                <a:gd name="T0" fmla="+- 0 2973 2973"/>
                                <a:gd name="T1" fmla="*/ T0 w 7221"/>
                                <a:gd name="T2" fmla="+- 0 10193 2973"/>
                                <a:gd name="T3" fmla="*/ T2 w 7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1">
                                  <a:moveTo>
                                    <a:pt x="0" y="0"/>
                                  </a:moveTo>
                                  <a:lnTo>
                                    <a:pt x="72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0"/>
                        <wpg:cNvGrpSpPr>
                          <a:grpSpLocks/>
                        </wpg:cNvGrpSpPr>
                        <wpg:grpSpPr bwMode="auto">
                          <a:xfrm>
                            <a:off x="2978" y="-50"/>
                            <a:ext cx="2" cy="387"/>
                            <a:chOff x="2978" y="-50"/>
                            <a:chExt cx="2" cy="387"/>
                          </a:xfrm>
                        </wpg:grpSpPr>
                        <wps:wsp>
                          <wps:cNvPr id="161" name="Freeform 181"/>
                          <wps:cNvSpPr>
                            <a:spLocks/>
                          </wps:cNvSpPr>
                          <wps:spPr bwMode="auto">
                            <a:xfrm>
                              <a:off x="2978" y="-50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7"/>
                                <a:gd name="T2" fmla="+- 0 337 -50"/>
                                <a:gd name="T3" fmla="*/ 33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8"/>
                        <wpg:cNvGrpSpPr>
                          <a:grpSpLocks/>
                        </wpg:cNvGrpSpPr>
                        <wpg:grpSpPr bwMode="auto">
                          <a:xfrm>
                            <a:off x="2988" y="-40"/>
                            <a:ext cx="2" cy="362"/>
                            <a:chOff x="2988" y="-40"/>
                            <a:chExt cx="2" cy="362"/>
                          </a:xfrm>
                        </wpg:grpSpPr>
                        <wps:wsp>
                          <wps:cNvPr id="163" name="Freeform 179"/>
                          <wps:cNvSpPr>
                            <a:spLocks/>
                          </wps:cNvSpPr>
                          <wps:spPr bwMode="auto">
                            <a:xfrm>
                              <a:off x="2988" y="-40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2"/>
                                <a:gd name="T2" fmla="+- 0 322 -40"/>
                                <a:gd name="T3" fmla="*/ 32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6"/>
                        <wpg:cNvGrpSpPr>
                          <a:grpSpLocks/>
                        </wpg:cNvGrpSpPr>
                        <wpg:grpSpPr bwMode="auto">
                          <a:xfrm>
                            <a:off x="2983" y="-40"/>
                            <a:ext cx="7201" cy="2"/>
                            <a:chOff x="2983" y="-40"/>
                            <a:chExt cx="7201" cy="2"/>
                          </a:xfrm>
                        </wpg:grpSpPr>
                        <wps:wsp>
                          <wps:cNvPr id="165" name="Freeform 177"/>
                          <wps:cNvSpPr>
                            <a:spLocks/>
                          </wps:cNvSpPr>
                          <wps:spPr bwMode="auto">
                            <a:xfrm>
                              <a:off x="2983" y="-40"/>
                              <a:ext cx="7201" cy="2"/>
                            </a:xfrm>
                            <a:custGeom>
                              <a:avLst/>
                              <a:gdLst>
                                <a:gd name="T0" fmla="+- 0 2983 2983"/>
                                <a:gd name="T1" fmla="*/ T0 w 7201"/>
                                <a:gd name="T2" fmla="+- 0 10183 2983"/>
                                <a:gd name="T3" fmla="*/ T2 w 7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1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4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7"/>
                            <a:chOff x="10198" y="-55"/>
                            <a:chExt cx="2" cy="397"/>
                          </a:xfrm>
                        </wpg:grpSpPr>
                        <wps:wsp>
                          <wps:cNvPr id="167" name="Freeform 175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7"/>
                                <a:gd name="T2" fmla="+- 0 342 -55"/>
                                <a:gd name="T3" fmla="*/ 34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2"/>
                        <wpg:cNvGrpSpPr>
                          <a:grpSpLocks/>
                        </wpg:cNvGrpSpPr>
                        <wpg:grpSpPr bwMode="auto">
                          <a:xfrm>
                            <a:off x="2973" y="337"/>
                            <a:ext cx="7231" cy="2"/>
                            <a:chOff x="2973" y="337"/>
                            <a:chExt cx="7231" cy="2"/>
                          </a:xfrm>
                        </wpg:grpSpPr>
                        <wps:wsp>
                          <wps:cNvPr id="169" name="Freeform 173"/>
                          <wps:cNvSpPr>
                            <a:spLocks/>
                          </wps:cNvSpPr>
                          <wps:spPr bwMode="auto">
                            <a:xfrm>
                              <a:off x="2973" y="337"/>
                              <a:ext cx="7231" cy="2"/>
                            </a:xfrm>
                            <a:custGeom>
                              <a:avLst/>
                              <a:gdLst>
                                <a:gd name="T0" fmla="+- 0 2973 2973"/>
                                <a:gd name="T1" fmla="*/ T0 w 7231"/>
                                <a:gd name="T2" fmla="+- 0 10203 2973"/>
                                <a:gd name="T3" fmla="*/ T2 w 7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1">
                                  <a:moveTo>
                                    <a:pt x="0" y="0"/>
                                  </a:moveTo>
                                  <a:lnTo>
                                    <a:pt x="72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8B984" id="Group 171" o:spid="_x0000_s1026" style="position:absolute;margin-left:148.4pt;margin-top:-3pt;width:362.05pt;height:20.35pt;z-index:-251662336;mso-position-horizontal-relative:page" coordorigin="2968,-60" coordsize="724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">
                <v:group id="Group 182" o:spid="_x0000_s1027" style="position:absolute;left:2973;top:-50;width:7221;height:2" coordorigin="2973,-50" coordsize="7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83" o:spid="_x0000_s1028" style="position:absolute;left:2973;top:-50;width:7221;height:2;visibility:visible;mso-wrap-style:square;v-text-anchor:top" coordsize="7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" path="m,l7220,e" filled="f" strokecolor="gray" strokeweight=".5pt">
                    <v:path arrowok="t" o:connecttype="custom" o:connectlocs="0,0;7220,0" o:connectangles="0,0"/>
                  </v:shape>
                </v:group>
                <v:group id="Group 180" o:spid="_x0000_s1029" style="position:absolute;left:2978;top:-50;width:2;height:387" coordorigin="2978,-50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1" o:spid="_x0000_s1030" style="position:absolute;left:2978;top:-50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178" o:spid="_x0000_s1031" style="position:absolute;left:2988;top:-40;width:2;height:362" coordorigin="2988,-4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9" o:spid="_x0000_s1032" style="position:absolute;left:2988;top:-4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176" o:spid="_x0000_s1033" style="position:absolute;left:2983;top:-40;width:7201;height:2" coordorigin="2983,-40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7" o:spid="_x0000_s1034" style="position:absolute;left:2983;top:-40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" path="m,l7200,e" filled="f" strokecolor="#404040" strokeweight=".5pt">
                    <v:path arrowok="t" o:connecttype="custom" o:connectlocs="0,0;7200,0" o:connectangles="0,0"/>
                  </v:shape>
                </v:group>
                <v:group id="Group 174" o:spid="_x0000_s1035" style="position:absolute;left:10198;top:-55;width:2;height:397" coordorigin="10198,-5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5" o:spid="_x0000_s1036" style="position:absolute;left:10198;top:-5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172" o:spid="_x0000_s1037" style="position:absolute;left:2973;top:337;width:7231;height:2" coordorigin="2973,337" coordsize="7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3" o:spid="_x0000_s1038" style="position:absolute;left:2973;top:337;width:7231;height:2;visibility:visible;mso-wrap-style:square;v-text-anchor:top" coordsize="7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" path="m,l7230,e" filled="f" strokecolor="#d3d0c7" strokeweight=".5pt">
                    <v:path arrowok="t" o:connecttype="custom" o:connectlocs="0,0;7230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Name</w:t>
      </w:r>
      <w:r w:rsidR="00F56863" w:rsidRPr="00F5686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56863" w:rsidRPr="00F56863">
        <w:rPr>
          <w:rFonts w:ascii="Arial" w:eastAsia="Arial" w:hAnsi="Arial" w:cs="Arial"/>
          <w:sz w:val="24"/>
          <w:szCs w:val="24"/>
        </w:rPr>
        <w:t>of</w:t>
      </w:r>
      <w:r w:rsidR="00F56863" w:rsidRPr="00F5686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56863" w:rsidRPr="00F56863">
        <w:rPr>
          <w:rFonts w:ascii="Arial" w:eastAsia="Arial" w:hAnsi="Arial" w:cs="Arial"/>
          <w:w w:val="82"/>
          <w:sz w:val="24"/>
          <w:szCs w:val="24"/>
        </w:rPr>
        <w:t>Case:</w:t>
      </w:r>
    </w:p>
    <w:p w:rsidR="00B73537" w:rsidRPr="00F56863" w:rsidRDefault="00B73537" w:rsidP="007D2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537" w:rsidRDefault="0075267D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ragraph">
                  <wp:posOffset>-38100</wp:posOffset>
                </wp:positionV>
                <wp:extent cx="4049395" cy="257810"/>
                <wp:effectExtent l="4445" t="10795" r="3810" b="7620"/>
                <wp:wrapNone/>
                <wp:docPr id="14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9395" cy="257810"/>
                          <a:chOff x="3832" y="-60"/>
                          <a:chExt cx="6377" cy="406"/>
                        </a:xfrm>
                      </wpg:grpSpPr>
                      <wpg:grpSp>
                        <wpg:cNvPr id="145" name="Group 169"/>
                        <wpg:cNvGrpSpPr>
                          <a:grpSpLocks/>
                        </wpg:cNvGrpSpPr>
                        <wpg:grpSpPr bwMode="auto">
                          <a:xfrm>
                            <a:off x="3837" y="-50"/>
                            <a:ext cx="6357" cy="2"/>
                            <a:chOff x="3837" y="-50"/>
                            <a:chExt cx="6357" cy="2"/>
                          </a:xfrm>
                        </wpg:grpSpPr>
                        <wps:wsp>
                          <wps:cNvPr id="146" name="Freeform 170"/>
                          <wps:cNvSpPr>
                            <a:spLocks/>
                          </wps:cNvSpPr>
                          <wps:spPr bwMode="auto">
                            <a:xfrm>
                              <a:off x="3837" y="-50"/>
                              <a:ext cx="6357" cy="2"/>
                            </a:xfrm>
                            <a:custGeom>
                              <a:avLst/>
                              <a:gdLst>
                                <a:gd name="T0" fmla="+- 0 3837 3837"/>
                                <a:gd name="T1" fmla="*/ T0 w 6357"/>
                                <a:gd name="T2" fmla="+- 0 10193 3837"/>
                                <a:gd name="T3" fmla="*/ T2 w 6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7">
                                  <a:moveTo>
                                    <a:pt x="0" y="0"/>
                                  </a:moveTo>
                                  <a:lnTo>
                                    <a:pt x="63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7"/>
                        <wpg:cNvGrpSpPr>
                          <a:grpSpLocks/>
                        </wpg:cNvGrpSpPr>
                        <wpg:grpSpPr bwMode="auto">
                          <a:xfrm>
                            <a:off x="3842" y="-50"/>
                            <a:ext cx="2" cy="386"/>
                            <a:chOff x="3842" y="-50"/>
                            <a:chExt cx="2" cy="386"/>
                          </a:xfrm>
                        </wpg:grpSpPr>
                        <wps:wsp>
                          <wps:cNvPr id="148" name="Freeform 168"/>
                          <wps:cNvSpPr>
                            <a:spLocks/>
                          </wps:cNvSpPr>
                          <wps:spPr bwMode="auto">
                            <a:xfrm>
                              <a:off x="384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5"/>
                        <wpg:cNvGrpSpPr>
                          <a:grpSpLocks/>
                        </wpg:cNvGrpSpPr>
                        <wpg:grpSpPr bwMode="auto">
                          <a:xfrm>
                            <a:off x="3852" y="-40"/>
                            <a:ext cx="2" cy="361"/>
                            <a:chOff x="3852" y="-40"/>
                            <a:chExt cx="2" cy="361"/>
                          </a:xfrm>
                        </wpg:grpSpPr>
                        <wps:wsp>
                          <wps:cNvPr id="150" name="Freeform 166"/>
                          <wps:cNvSpPr>
                            <a:spLocks/>
                          </wps:cNvSpPr>
                          <wps:spPr bwMode="auto">
                            <a:xfrm>
                              <a:off x="385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3"/>
                        <wpg:cNvGrpSpPr>
                          <a:grpSpLocks/>
                        </wpg:cNvGrpSpPr>
                        <wpg:grpSpPr bwMode="auto">
                          <a:xfrm>
                            <a:off x="3847" y="-40"/>
                            <a:ext cx="6337" cy="2"/>
                            <a:chOff x="3847" y="-40"/>
                            <a:chExt cx="6337" cy="2"/>
                          </a:xfrm>
                        </wpg:grpSpPr>
                        <wps:wsp>
                          <wps:cNvPr id="152" name="Freeform 164"/>
                          <wps:cNvSpPr>
                            <a:spLocks/>
                          </wps:cNvSpPr>
                          <wps:spPr bwMode="auto">
                            <a:xfrm>
                              <a:off x="3847" y="-40"/>
                              <a:ext cx="6337" cy="2"/>
                            </a:xfrm>
                            <a:custGeom>
                              <a:avLst/>
                              <a:gdLst>
                                <a:gd name="T0" fmla="+- 0 3847 3847"/>
                                <a:gd name="T1" fmla="*/ T0 w 6337"/>
                                <a:gd name="T2" fmla="+- 0 10183 3847"/>
                                <a:gd name="T3" fmla="*/ T2 w 6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7">
                                  <a:moveTo>
                                    <a:pt x="0" y="0"/>
                                  </a:moveTo>
                                  <a:lnTo>
                                    <a:pt x="63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1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154" name="Freeform 162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9"/>
                        <wpg:cNvGrpSpPr>
                          <a:grpSpLocks/>
                        </wpg:cNvGrpSpPr>
                        <wpg:grpSpPr bwMode="auto">
                          <a:xfrm>
                            <a:off x="3837" y="337"/>
                            <a:ext cx="6367" cy="2"/>
                            <a:chOff x="3837" y="337"/>
                            <a:chExt cx="6367" cy="2"/>
                          </a:xfrm>
                        </wpg:grpSpPr>
                        <wps:wsp>
                          <wps:cNvPr id="156" name="Freeform 160"/>
                          <wps:cNvSpPr>
                            <a:spLocks/>
                          </wps:cNvSpPr>
                          <wps:spPr bwMode="auto">
                            <a:xfrm>
                              <a:off x="3837" y="337"/>
                              <a:ext cx="6367" cy="2"/>
                            </a:xfrm>
                            <a:custGeom>
                              <a:avLst/>
                              <a:gdLst>
                                <a:gd name="T0" fmla="+- 0 3837 3837"/>
                                <a:gd name="T1" fmla="*/ T0 w 6367"/>
                                <a:gd name="T2" fmla="+- 0 10203 3837"/>
                                <a:gd name="T3" fmla="*/ T2 w 6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7">
                                  <a:moveTo>
                                    <a:pt x="0" y="0"/>
                                  </a:moveTo>
                                  <a:lnTo>
                                    <a:pt x="63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01361" id="Group 158" o:spid="_x0000_s1026" style="position:absolute;margin-left:191.6pt;margin-top:-3pt;width:318.85pt;height:20.3pt;z-index:-251661312;mso-position-horizontal-relative:page" coordorigin="3832,-60" coordsize="637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">
                <v:group id="Group 169" o:spid="_x0000_s1027" style="position:absolute;left:3837;top:-50;width:6357;height:2" coordorigin="3837,-50" coordsize="6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70" o:spid="_x0000_s1028" style="position:absolute;left:3837;top:-50;width:6357;height:2;visibility:visible;mso-wrap-style:square;v-text-anchor:top" coordsize="6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" path="m,l6356,e" filled="f" strokecolor="gray" strokeweight=".5pt">
                    <v:path arrowok="t" o:connecttype="custom" o:connectlocs="0,0;6356,0" o:connectangles="0,0"/>
                  </v:shape>
                </v:group>
                <v:group id="Group 167" o:spid="_x0000_s1029" style="position:absolute;left:3842;top:-50;width:2;height:386" coordorigin="384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8" o:spid="_x0000_s1030" style="position:absolute;left:384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165" o:spid="_x0000_s1031" style="position:absolute;left:3852;top:-40;width:2;height:361" coordorigin="385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6" o:spid="_x0000_s1032" style="position:absolute;left:385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163" o:spid="_x0000_s1033" style="position:absolute;left:3847;top:-40;width:6337;height:2" coordorigin="3847,-40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4" o:spid="_x0000_s1034" style="position:absolute;left:3847;top:-40;width:6337;height:2;visibility:visible;mso-wrap-style:square;v-text-anchor:top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" path="m,l6336,e" filled="f" strokecolor="#404040" strokeweight=".5pt">
                    <v:path arrowok="t" o:connecttype="custom" o:connectlocs="0,0;6336,0" o:connectangles="0,0"/>
                  </v:shape>
                </v:group>
                <v:group id="Group 161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2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159" o:spid="_x0000_s1037" style="position:absolute;left:3837;top:337;width:6367;height:2" coordorigin="3837,337" coordsize="6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0" o:spid="_x0000_s1038" style="position:absolute;left:3837;top:337;width:6367;height:2;visibility:visible;mso-wrap-style:square;v-text-anchor:top" coordsize="6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" path="m,l6366,e" filled="f" strokecolor="#d3d0c7" strokeweight=".5pt">
                    <v:path arrowok="t" o:connecttype="custom" o:connectlocs="0,0;636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w w:val="94"/>
          <w:sz w:val="24"/>
          <w:szCs w:val="24"/>
        </w:rPr>
        <w:t>On-line</w:t>
      </w:r>
      <w:r w:rsidR="00F56863" w:rsidRPr="00F56863"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 w:rsidR="00F56863" w:rsidRPr="00F56863">
        <w:rPr>
          <w:rFonts w:ascii="Arial" w:eastAsia="Arial" w:hAnsi="Arial" w:cs="Arial"/>
          <w:w w:val="94"/>
          <w:sz w:val="24"/>
          <w:szCs w:val="24"/>
        </w:rPr>
        <w:t>Link</w:t>
      </w:r>
      <w:r w:rsidR="00F56863" w:rsidRPr="00F56863">
        <w:rPr>
          <w:rFonts w:ascii="Arial" w:eastAsia="Arial" w:hAnsi="Arial" w:cs="Arial"/>
          <w:sz w:val="24"/>
          <w:szCs w:val="24"/>
        </w:rPr>
        <w:t>:</w:t>
      </w:r>
    </w:p>
    <w:p w:rsidR="007D2975" w:rsidRDefault="007D2975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7D2975" w:rsidRDefault="0075267D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ragraph">
                  <wp:posOffset>-38100</wp:posOffset>
                </wp:positionV>
                <wp:extent cx="4049395" cy="257810"/>
                <wp:effectExtent l="4445" t="8890" r="3810" b="9525"/>
                <wp:wrapNone/>
                <wp:docPr id="13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9395" cy="257810"/>
                          <a:chOff x="3832" y="-60"/>
                          <a:chExt cx="6377" cy="406"/>
                        </a:xfrm>
                      </wpg:grpSpPr>
                      <wpg:grpSp>
                        <wpg:cNvPr id="132" name="Group 276"/>
                        <wpg:cNvGrpSpPr>
                          <a:grpSpLocks/>
                        </wpg:cNvGrpSpPr>
                        <wpg:grpSpPr bwMode="auto">
                          <a:xfrm>
                            <a:off x="3837" y="-50"/>
                            <a:ext cx="6357" cy="2"/>
                            <a:chOff x="3837" y="-50"/>
                            <a:chExt cx="6357" cy="2"/>
                          </a:xfrm>
                        </wpg:grpSpPr>
                        <wps:wsp>
                          <wps:cNvPr id="133" name="Freeform 277"/>
                          <wps:cNvSpPr>
                            <a:spLocks/>
                          </wps:cNvSpPr>
                          <wps:spPr bwMode="auto">
                            <a:xfrm>
                              <a:off x="3837" y="-50"/>
                              <a:ext cx="6357" cy="2"/>
                            </a:xfrm>
                            <a:custGeom>
                              <a:avLst/>
                              <a:gdLst>
                                <a:gd name="T0" fmla="+- 0 3837 3837"/>
                                <a:gd name="T1" fmla="*/ T0 w 6357"/>
                                <a:gd name="T2" fmla="+- 0 10193 3837"/>
                                <a:gd name="T3" fmla="*/ T2 w 6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7">
                                  <a:moveTo>
                                    <a:pt x="0" y="0"/>
                                  </a:moveTo>
                                  <a:lnTo>
                                    <a:pt x="63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78"/>
                        <wpg:cNvGrpSpPr>
                          <a:grpSpLocks/>
                        </wpg:cNvGrpSpPr>
                        <wpg:grpSpPr bwMode="auto">
                          <a:xfrm>
                            <a:off x="3842" y="-50"/>
                            <a:ext cx="2" cy="386"/>
                            <a:chOff x="3842" y="-50"/>
                            <a:chExt cx="2" cy="386"/>
                          </a:xfrm>
                        </wpg:grpSpPr>
                        <wps:wsp>
                          <wps:cNvPr id="135" name="Freeform 279"/>
                          <wps:cNvSpPr>
                            <a:spLocks/>
                          </wps:cNvSpPr>
                          <wps:spPr bwMode="auto">
                            <a:xfrm>
                              <a:off x="384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80"/>
                        <wpg:cNvGrpSpPr>
                          <a:grpSpLocks/>
                        </wpg:cNvGrpSpPr>
                        <wpg:grpSpPr bwMode="auto">
                          <a:xfrm>
                            <a:off x="3852" y="-40"/>
                            <a:ext cx="2" cy="361"/>
                            <a:chOff x="3852" y="-40"/>
                            <a:chExt cx="2" cy="361"/>
                          </a:xfrm>
                        </wpg:grpSpPr>
                        <wps:wsp>
                          <wps:cNvPr id="137" name="Freeform 281"/>
                          <wps:cNvSpPr>
                            <a:spLocks/>
                          </wps:cNvSpPr>
                          <wps:spPr bwMode="auto">
                            <a:xfrm>
                              <a:off x="385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82"/>
                        <wpg:cNvGrpSpPr>
                          <a:grpSpLocks/>
                        </wpg:cNvGrpSpPr>
                        <wpg:grpSpPr bwMode="auto">
                          <a:xfrm>
                            <a:off x="3847" y="-40"/>
                            <a:ext cx="6337" cy="2"/>
                            <a:chOff x="3847" y="-40"/>
                            <a:chExt cx="6337" cy="2"/>
                          </a:xfrm>
                        </wpg:grpSpPr>
                        <wps:wsp>
                          <wps:cNvPr id="139" name="Freeform 283"/>
                          <wps:cNvSpPr>
                            <a:spLocks/>
                          </wps:cNvSpPr>
                          <wps:spPr bwMode="auto">
                            <a:xfrm>
                              <a:off x="3847" y="-40"/>
                              <a:ext cx="6337" cy="2"/>
                            </a:xfrm>
                            <a:custGeom>
                              <a:avLst/>
                              <a:gdLst>
                                <a:gd name="T0" fmla="+- 0 3847 3847"/>
                                <a:gd name="T1" fmla="*/ T0 w 6337"/>
                                <a:gd name="T2" fmla="+- 0 10183 3847"/>
                                <a:gd name="T3" fmla="*/ T2 w 6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7">
                                  <a:moveTo>
                                    <a:pt x="0" y="0"/>
                                  </a:moveTo>
                                  <a:lnTo>
                                    <a:pt x="63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84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141" name="Freeform 285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86"/>
                        <wpg:cNvGrpSpPr>
                          <a:grpSpLocks/>
                        </wpg:cNvGrpSpPr>
                        <wpg:grpSpPr bwMode="auto">
                          <a:xfrm>
                            <a:off x="3837" y="337"/>
                            <a:ext cx="6367" cy="2"/>
                            <a:chOff x="3837" y="337"/>
                            <a:chExt cx="6367" cy="2"/>
                          </a:xfrm>
                        </wpg:grpSpPr>
                        <wps:wsp>
                          <wps:cNvPr id="143" name="Freeform 287"/>
                          <wps:cNvSpPr>
                            <a:spLocks/>
                          </wps:cNvSpPr>
                          <wps:spPr bwMode="auto">
                            <a:xfrm>
                              <a:off x="3837" y="337"/>
                              <a:ext cx="6367" cy="2"/>
                            </a:xfrm>
                            <a:custGeom>
                              <a:avLst/>
                              <a:gdLst>
                                <a:gd name="T0" fmla="+- 0 3837 3837"/>
                                <a:gd name="T1" fmla="*/ T0 w 6367"/>
                                <a:gd name="T2" fmla="+- 0 10203 3837"/>
                                <a:gd name="T3" fmla="*/ T2 w 6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7">
                                  <a:moveTo>
                                    <a:pt x="0" y="0"/>
                                  </a:moveTo>
                                  <a:lnTo>
                                    <a:pt x="63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1A30F" id="Group 275" o:spid="_x0000_s1026" style="position:absolute;margin-left:191.6pt;margin-top:-3pt;width:318.85pt;height:20.3pt;z-index:-251648000;mso-position-horizontal-relative:page" coordorigin="3832,-60" coordsize="637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">
                <v:group id="Group 276" o:spid="_x0000_s1027" style="position:absolute;left:3837;top:-50;width:6357;height:2" coordorigin="3837,-50" coordsize="6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77" o:spid="_x0000_s1028" style="position:absolute;left:3837;top:-50;width:6357;height:2;visibility:visible;mso-wrap-style:square;v-text-anchor:top" coordsize="6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" path="m,l6356,e" filled="f" strokecolor="gray" strokeweight=".5pt">
                    <v:path arrowok="t" o:connecttype="custom" o:connectlocs="0,0;6356,0" o:connectangles="0,0"/>
                  </v:shape>
                </v:group>
                <v:group id="Group 278" o:spid="_x0000_s1029" style="position:absolute;left:3842;top:-50;width:2;height:386" coordorigin="384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79" o:spid="_x0000_s1030" style="position:absolute;left:384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280" o:spid="_x0000_s1031" style="position:absolute;left:3852;top:-40;width:2;height:361" coordorigin="385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81" o:spid="_x0000_s1032" style="position:absolute;left:385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282" o:spid="_x0000_s1033" style="position:absolute;left:3847;top:-40;width:6337;height:2" coordorigin="3847,-40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83" o:spid="_x0000_s1034" style="position:absolute;left:3847;top:-40;width:6337;height:2;visibility:visible;mso-wrap-style:square;v-text-anchor:top" coordsize="6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" path="m,l6336,e" filled="f" strokecolor="#404040" strokeweight=".5pt">
                    <v:path arrowok="t" o:connecttype="custom" o:connectlocs="0,0;6336,0" o:connectangles="0,0"/>
                  </v:shape>
                </v:group>
                <v:group id="Group 284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85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286" o:spid="_x0000_s1037" style="position:absolute;left:3837;top:337;width:6367;height:2" coordorigin="3837,337" coordsize="6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87" o:spid="_x0000_s1038" style="position:absolute;left:3837;top:337;width:6367;height:2;visibility:visible;mso-wrap-style:square;v-text-anchor:top" coordsize="6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" path="m,l6366,e" filled="f" strokecolor="#d3d0c7" strokeweight=".5pt">
                    <v:path arrowok="t" o:connecttype="custom" o:connectlocs="0,0;6366,0" o:connectangles="0,0"/>
                  </v:shape>
                </v:group>
                <w10:wrap anchorx="page"/>
              </v:group>
            </w:pict>
          </mc:Fallback>
        </mc:AlternateContent>
      </w:r>
      <w:r w:rsidR="007D2975">
        <w:rPr>
          <w:rFonts w:ascii="Arial" w:eastAsia="Arial" w:hAnsi="Arial" w:cs="Arial"/>
          <w:w w:val="94"/>
          <w:sz w:val="24"/>
          <w:szCs w:val="24"/>
        </w:rPr>
        <w:t>Case Posture:</w:t>
      </w:r>
    </w:p>
    <w:p w:rsidR="00B73537" w:rsidRPr="00F56863" w:rsidRDefault="00B73537" w:rsidP="007D2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537" w:rsidRPr="00F56863" w:rsidRDefault="0075267D" w:rsidP="007D297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3027680</wp:posOffset>
                </wp:positionH>
                <wp:positionV relativeFrom="paragraph">
                  <wp:posOffset>-38100</wp:posOffset>
                </wp:positionV>
                <wp:extent cx="3455035" cy="258445"/>
                <wp:effectExtent l="8255" t="6985" r="3810" b="10795"/>
                <wp:wrapNone/>
                <wp:docPr id="11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258445"/>
                          <a:chOff x="4768" y="-60"/>
                          <a:chExt cx="5441" cy="407"/>
                        </a:xfrm>
                      </wpg:grpSpPr>
                      <wpg:grpSp>
                        <wpg:cNvPr id="119" name="Group 156"/>
                        <wpg:cNvGrpSpPr>
                          <a:grpSpLocks/>
                        </wpg:cNvGrpSpPr>
                        <wpg:grpSpPr bwMode="auto">
                          <a:xfrm>
                            <a:off x="4773" y="-50"/>
                            <a:ext cx="5421" cy="2"/>
                            <a:chOff x="4773" y="-50"/>
                            <a:chExt cx="5421" cy="2"/>
                          </a:xfrm>
                        </wpg:grpSpPr>
                        <wps:wsp>
                          <wps:cNvPr id="120" name="Freeform 157"/>
                          <wps:cNvSpPr>
                            <a:spLocks/>
                          </wps:cNvSpPr>
                          <wps:spPr bwMode="auto">
                            <a:xfrm>
                              <a:off x="4773" y="-50"/>
                              <a:ext cx="5421" cy="2"/>
                            </a:xfrm>
                            <a:custGeom>
                              <a:avLst/>
                              <a:gdLst>
                                <a:gd name="T0" fmla="+- 0 4773 4773"/>
                                <a:gd name="T1" fmla="*/ T0 w 5421"/>
                                <a:gd name="T2" fmla="+- 0 10193 4773"/>
                                <a:gd name="T3" fmla="*/ T2 w 5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1">
                                  <a:moveTo>
                                    <a:pt x="0" y="0"/>
                                  </a:moveTo>
                                  <a:lnTo>
                                    <a:pt x="54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4"/>
                        <wpg:cNvGrpSpPr>
                          <a:grpSpLocks/>
                        </wpg:cNvGrpSpPr>
                        <wpg:grpSpPr bwMode="auto">
                          <a:xfrm>
                            <a:off x="4778" y="-50"/>
                            <a:ext cx="2" cy="387"/>
                            <a:chOff x="4778" y="-50"/>
                            <a:chExt cx="2" cy="387"/>
                          </a:xfrm>
                        </wpg:grpSpPr>
                        <wps:wsp>
                          <wps:cNvPr id="122" name="Freeform 155"/>
                          <wps:cNvSpPr>
                            <a:spLocks/>
                          </wps:cNvSpPr>
                          <wps:spPr bwMode="auto">
                            <a:xfrm>
                              <a:off x="4778" y="-50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7"/>
                                <a:gd name="T2" fmla="+- 0 337 -50"/>
                                <a:gd name="T3" fmla="*/ 33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2"/>
                        <wpg:cNvGrpSpPr>
                          <a:grpSpLocks/>
                        </wpg:cNvGrpSpPr>
                        <wpg:grpSpPr bwMode="auto">
                          <a:xfrm>
                            <a:off x="4788" y="-40"/>
                            <a:ext cx="2" cy="362"/>
                            <a:chOff x="4788" y="-40"/>
                            <a:chExt cx="2" cy="362"/>
                          </a:xfrm>
                        </wpg:grpSpPr>
                        <wps:wsp>
                          <wps:cNvPr id="124" name="Freeform 153"/>
                          <wps:cNvSpPr>
                            <a:spLocks/>
                          </wps:cNvSpPr>
                          <wps:spPr bwMode="auto">
                            <a:xfrm>
                              <a:off x="4788" y="-40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2"/>
                                <a:gd name="T2" fmla="+- 0 322 -40"/>
                                <a:gd name="T3" fmla="*/ 32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0"/>
                        <wpg:cNvGrpSpPr>
                          <a:grpSpLocks/>
                        </wpg:cNvGrpSpPr>
                        <wpg:grpSpPr bwMode="auto">
                          <a:xfrm>
                            <a:off x="4783" y="-40"/>
                            <a:ext cx="5401" cy="2"/>
                            <a:chOff x="4783" y="-40"/>
                            <a:chExt cx="5401" cy="2"/>
                          </a:xfrm>
                        </wpg:grpSpPr>
                        <wps:wsp>
                          <wps:cNvPr id="126" name="Freeform 151"/>
                          <wps:cNvSpPr>
                            <a:spLocks/>
                          </wps:cNvSpPr>
                          <wps:spPr bwMode="auto">
                            <a:xfrm>
                              <a:off x="4783" y="-40"/>
                              <a:ext cx="5401" cy="2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5401"/>
                                <a:gd name="T2" fmla="+- 0 10183 4783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8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7"/>
                            <a:chOff x="10198" y="-55"/>
                            <a:chExt cx="2" cy="397"/>
                          </a:xfrm>
                        </wpg:grpSpPr>
                        <wps:wsp>
                          <wps:cNvPr id="128" name="Freeform 149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7"/>
                                <a:gd name="T2" fmla="+- 0 342 -55"/>
                                <a:gd name="T3" fmla="*/ 34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6"/>
                        <wpg:cNvGrpSpPr>
                          <a:grpSpLocks/>
                        </wpg:cNvGrpSpPr>
                        <wpg:grpSpPr bwMode="auto">
                          <a:xfrm>
                            <a:off x="4773" y="337"/>
                            <a:ext cx="5431" cy="2"/>
                            <a:chOff x="4773" y="337"/>
                            <a:chExt cx="5431" cy="2"/>
                          </a:xfrm>
                        </wpg:grpSpPr>
                        <wps:wsp>
                          <wps:cNvPr id="130" name="Freeform 147"/>
                          <wps:cNvSpPr>
                            <a:spLocks/>
                          </wps:cNvSpPr>
                          <wps:spPr bwMode="auto">
                            <a:xfrm>
                              <a:off x="4773" y="337"/>
                              <a:ext cx="5431" cy="2"/>
                            </a:xfrm>
                            <a:custGeom>
                              <a:avLst/>
                              <a:gdLst>
                                <a:gd name="T0" fmla="+- 0 4773 4773"/>
                                <a:gd name="T1" fmla="*/ T0 w 5431"/>
                                <a:gd name="T2" fmla="+- 0 10203 4773"/>
                                <a:gd name="T3" fmla="*/ T2 w 5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1">
                                  <a:moveTo>
                                    <a:pt x="0" y="0"/>
                                  </a:moveTo>
                                  <a:lnTo>
                                    <a:pt x="54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0AC39" id="Group 145" o:spid="_x0000_s1026" style="position:absolute;margin-left:238.4pt;margin-top:-3pt;width:272.05pt;height:20.35pt;z-index:-251660288;mso-position-horizontal-relative:page" coordorigin="4768,-60" coordsize="544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">
                <v:group id="Group 156" o:spid="_x0000_s1027" style="position:absolute;left:4773;top:-50;width:5421;height:2" coordorigin="4773,-50" coordsize="5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57" o:spid="_x0000_s1028" style="position:absolute;left:4773;top:-50;width:5421;height:2;visibility:visible;mso-wrap-style:square;v-text-anchor:top" coordsize="5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" path="m,l5420,e" filled="f" strokecolor="gray" strokeweight=".5pt">
                    <v:path arrowok="t" o:connecttype="custom" o:connectlocs="0,0;5420,0" o:connectangles="0,0"/>
                  </v:shape>
                </v:group>
                <v:group id="Group 154" o:spid="_x0000_s1029" style="position:absolute;left:4778;top:-50;width:2;height:387" coordorigin="4778,-50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55" o:spid="_x0000_s1030" style="position:absolute;left:4778;top:-50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152" o:spid="_x0000_s1031" style="position:absolute;left:4788;top:-40;width:2;height:362" coordorigin="4788,-4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53" o:spid="_x0000_s1032" style="position:absolute;left:4788;top:-4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150" o:spid="_x0000_s1033" style="position:absolute;left:4783;top:-40;width:5401;height:2" coordorigin="4783,-40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51" o:spid="_x0000_s1034" style="position:absolute;left:4783;top:-40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" path="m,l5400,e" filled="f" strokecolor="#404040" strokeweight=".5pt">
                    <v:path arrowok="t" o:connecttype="custom" o:connectlocs="0,0;5400,0" o:connectangles="0,0"/>
                  </v:shape>
                </v:group>
                <v:group id="Group 148" o:spid="_x0000_s1035" style="position:absolute;left:10198;top:-55;width:2;height:397" coordorigin="10198,-5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9" o:spid="_x0000_s1036" style="position:absolute;left:10198;top:-5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146" o:spid="_x0000_s1037" style="position:absolute;left:4773;top:337;width:5431;height:2" coordorigin="4773,337" coordsize="5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7" o:spid="_x0000_s1038" style="position:absolute;left:4773;top:337;width:5431;height:2;visibility:visible;mso-wrap-style:square;v-text-anchor:top" coordsize="5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" path="m,l5430,e" filled="f" strokecolor="#d3d0c7" strokeweight=".5pt">
                    <v:path arrowok="t" o:connecttype="custom" o:connectlocs="0,0;5430,0" o:connectangles="0,0"/>
                  </v:shape>
                </v:group>
                <w10:wrap anchorx="page"/>
              </v:group>
            </w:pict>
          </mc:Fallback>
        </mc:AlternateContent>
      </w:r>
      <w:r w:rsidR="00F56863">
        <w:rPr>
          <w:rFonts w:ascii="Arial" w:eastAsia="Arial" w:hAnsi="Arial" w:cs="Arial"/>
          <w:w w:val="93"/>
          <w:sz w:val="24"/>
          <w:szCs w:val="24"/>
        </w:rPr>
        <w:t>Est.</w:t>
      </w:r>
      <w:r w:rsidR="00F56863" w:rsidRPr="00F56863"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 w:rsidR="00F56863" w:rsidRPr="00F56863">
        <w:rPr>
          <w:rFonts w:ascii="Arial" w:eastAsia="Arial" w:hAnsi="Arial" w:cs="Arial"/>
          <w:w w:val="93"/>
          <w:sz w:val="24"/>
          <w:szCs w:val="24"/>
        </w:rPr>
        <w:t>Due</w:t>
      </w:r>
      <w:r w:rsidR="00F56863" w:rsidRPr="00F56863"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 w:rsidR="00F56863" w:rsidRPr="00F56863">
        <w:rPr>
          <w:rFonts w:ascii="Arial" w:eastAsia="Arial" w:hAnsi="Arial" w:cs="Arial"/>
          <w:w w:val="93"/>
          <w:sz w:val="24"/>
          <w:szCs w:val="24"/>
        </w:rPr>
        <w:t>Date</w:t>
      </w:r>
      <w:r w:rsidR="00F56863" w:rsidRPr="00F56863"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 w:rsidR="00F56863" w:rsidRPr="00F56863">
        <w:rPr>
          <w:rFonts w:ascii="Arial" w:eastAsia="Arial" w:hAnsi="Arial" w:cs="Arial"/>
          <w:sz w:val="24"/>
          <w:szCs w:val="24"/>
        </w:rPr>
        <w:t>of</w:t>
      </w:r>
      <w:r w:rsidR="00F56863" w:rsidRPr="00F5686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56863" w:rsidRPr="00F56863">
        <w:rPr>
          <w:rFonts w:ascii="Arial" w:eastAsia="Arial" w:hAnsi="Arial" w:cs="Arial"/>
          <w:i/>
          <w:w w:val="89"/>
          <w:sz w:val="24"/>
          <w:szCs w:val="24"/>
        </w:rPr>
        <w:t>Amicus</w:t>
      </w:r>
      <w:r w:rsidR="00F56863" w:rsidRPr="00F56863">
        <w:rPr>
          <w:rFonts w:ascii="Arial" w:eastAsia="Arial" w:hAnsi="Arial" w:cs="Arial"/>
          <w:i/>
          <w:spacing w:val="-7"/>
          <w:w w:val="89"/>
          <w:sz w:val="24"/>
          <w:szCs w:val="24"/>
        </w:rPr>
        <w:t xml:space="preserve"> </w:t>
      </w:r>
      <w:r w:rsidR="00F56863" w:rsidRPr="00F56863">
        <w:rPr>
          <w:rFonts w:ascii="Arial" w:eastAsia="Arial" w:hAnsi="Arial" w:cs="Arial"/>
          <w:sz w:val="24"/>
          <w:szCs w:val="24"/>
        </w:rPr>
        <w:t>Brief:</w:t>
      </w:r>
    </w:p>
    <w:p w:rsidR="00B73537" w:rsidRDefault="00B73537" w:rsidP="007D2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975" w:rsidRPr="00F56863" w:rsidRDefault="007D2975" w:rsidP="007D2975">
      <w:pPr>
        <w:spacing w:before="37" w:after="0" w:line="250" w:lineRule="auto"/>
        <w:ind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other deadlines (please specify):</w:t>
      </w:r>
    </w:p>
    <w:p w:rsidR="007D2975" w:rsidRPr="00F56863" w:rsidRDefault="0075267D" w:rsidP="007D2975">
      <w:pPr>
        <w:spacing w:after="0" w:line="250" w:lineRule="auto"/>
        <w:ind w:right="554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33655</wp:posOffset>
                </wp:positionV>
                <wp:extent cx="6106795" cy="339725"/>
                <wp:effectExtent l="8890" t="6350" r="8890" b="6350"/>
                <wp:wrapNone/>
                <wp:docPr id="10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339725"/>
                          <a:chOff x="1132" y="602"/>
                          <a:chExt cx="9617" cy="797"/>
                        </a:xfrm>
                      </wpg:grpSpPr>
                      <wpg:grpSp>
                        <wpg:cNvPr id="106" name="Group 289"/>
                        <wpg:cNvGrpSpPr>
                          <a:grpSpLocks/>
                        </wpg:cNvGrpSpPr>
                        <wpg:grpSpPr bwMode="auto">
                          <a:xfrm>
                            <a:off x="1137" y="612"/>
                            <a:ext cx="9597" cy="2"/>
                            <a:chOff x="1137" y="612"/>
                            <a:chExt cx="9597" cy="2"/>
                          </a:xfrm>
                        </wpg:grpSpPr>
                        <wps:wsp>
                          <wps:cNvPr id="107" name="Freeform 290"/>
                          <wps:cNvSpPr>
                            <a:spLocks/>
                          </wps:cNvSpPr>
                          <wps:spPr bwMode="auto">
                            <a:xfrm>
                              <a:off x="1137" y="612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597"/>
                                <a:gd name="T2" fmla="+- 0 10733 1137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1"/>
                        <wpg:cNvGrpSpPr>
                          <a:grpSpLocks/>
                        </wpg:cNvGrpSpPr>
                        <wpg:grpSpPr bwMode="auto">
                          <a:xfrm>
                            <a:off x="1142" y="612"/>
                            <a:ext cx="2" cy="777"/>
                            <a:chOff x="1142" y="612"/>
                            <a:chExt cx="2" cy="777"/>
                          </a:xfrm>
                        </wpg:grpSpPr>
                        <wps:wsp>
                          <wps:cNvPr id="109" name="Freeform 292"/>
                          <wps:cNvSpPr>
                            <a:spLocks/>
                          </wps:cNvSpPr>
                          <wps:spPr bwMode="auto">
                            <a:xfrm>
                              <a:off x="1142" y="612"/>
                              <a:ext cx="2" cy="777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612 h 777"/>
                                <a:gd name="T2" fmla="+- 0 1388 612"/>
                                <a:gd name="T3" fmla="*/ 1388 h 7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7">
                                  <a:moveTo>
                                    <a:pt x="0" y="0"/>
                                  </a:moveTo>
                                  <a:lnTo>
                                    <a:pt x="0" y="77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93"/>
                        <wpg:cNvGrpSpPr>
                          <a:grpSpLocks/>
                        </wpg:cNvGrpSpPr>
                        <wpg:grpSpPr bwMode="auto">
                          <a:xfrm>
                            <a:off x="1152" y="622"/>
                            <a:ext cx="2" cy="752"/>
                            <a:chOff x="1152" y="622"/>
                            <a:chExt cx="2" cy="752"/>
                          </a:xfrm>
                        </wpg:grpSpPr>
                        <wps:wsp>
                          <wps:cNvPr id="111" name="Freeform 294"/>
                          <wps:cNvSpPr>
                            <a:spLocks/>
                          </wps:cNvSpPr>
                          <wps:spPr bwMode="auto">
                            <a:xfrm>
                              <a:off x="1152" y="622"/>
                              <a:ext cx="2" cy="75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752"/>
                                <a:gd name="T2" fmla="+- 0 1373 622"/>
                                <a:gd name="T3" fmla="*/ 1373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95"/>
                        <wpg:cNvGrpSpPr>
                          <a:grpSpLocks/>
                        </wpg:cNvGrpSpPr>
                        <wpg:grpSpPr bwMode="auto">
                          <a:xfrm>
                            <a:off x="1147" y="622"/>
                            <a:ext cx="9577" cy="2"/>
                            <a:chOff x="1147" y="622"/>
                            <a:chExt cx="9577" cy="2"/>
                          </a:xfrm>
                        </wpg:grpSpPr>
                        <wps:wsp>
                          <wps:cNvPr id="113" name="Freeform 296"/>
                          <wps:cNvSpPr>
                            <a:spLocks/>
                          </wps:cNvSpPr>
                          <wps:spPr bwMode="auto">
                            <a:xfrm>
                              <a:off x="1147" y="622"/>
                              <a:ext cx="9577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9577"/>
                                <a:gd name="T2" fmla="+- 0 10723 1147"/>
                                <a:gd name="T3" fmla="*/ T2 w 95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7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97"/>
                        <wpg:cNvGrpSpPr>
                          <a:grpSpLocks/>
                        </wpg:cNvGrpSpPr>
                        <wpg:grpSpPr bwMode="auto">
                          <a:xfrm>
                            <a:off x="10738" y="607"/>
                            <a:ext cx="2" cy="787"/>
                            <a:chOff x="10738" y="607"/>
                            <a:chExt cx="2" cy="787"/>
                          </a:xfrm>
                        </wpg:grpSpPr>
                        <wps:wsp>
                          <wps:cNvPr id="115" name="Freeform 298"/>
                          <wps:cNvSpPr>
                            <a:spLocks/>
                          </wps:cNvSpPr>
                          <wps:spPr bwMode="auto">
                            <a:xfrm>
                              <a:off x="10738" y="607"/>
                              <a:ext cx="2" cy="787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787"/>
                                <a:gd name="T2" fmla="+- 0 1393 607"/>
                                <a:gd name="T3" fmla="*/ 1393 h 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7">
                                  <a:moveTo>
                                    <a:pt x="0" y="0"/>
                                  </a:moveTo>
                                  <a:lnTo>
                                    <a:pt x="0" y="7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99"/>
                        <wpg:cNvGrpSpPr>
                          <a:grpSpLocks/>
                        </wpg:cNvGrpSpPr>
                        <wpg:grpSpPr bwMode="auto">
                          <a:xfrm>
                            <a:off x="1137" y="1388"/>
                            <a:ext cx="9607" cy="2"/>
                            <a:chOff x="1137" y="1388"/>
                            <a:chExt cx="9607" cy="2"/>
                          </a:xfrm>
                        </wpg:grpSpPr>
                        <wps:wsp>
                          <wps:cNvPr id="117" name="Freeform 300"/>
                          <wps:cNvSpPr>
                            <a:spLocks/>
                          </wps:cNvSpPr>
                          <wps:spPr bwMode="auto">
                            <a:xfrm>
                              <a:off x="1137" y="1388"/>
                              <a:ext cx="9607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607"/>
                                <a:gd name="T2" fmla="+- 0 10743 1137"/>
                                <a:gd name="T3" fmla="*/ T2 w 9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7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9C77C" id="Group 288" o:spid="_x0000_s1026" style="position:absolute;margin-left:57.7pt;margin-top:2.65pt;width:480.85pt;height:26.75pt;z-index:-251645952;mso-position-horizontal-relative:page" coordorigin="1132,602" coordsize="9617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">
                <v:group id="Group 289" o:spid="_x0000_s1027" style="position:absolute;left:1137;top:612;width:9597;height:2" coordorigin="1137,612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90" o:spid="_x0000_s1028" style="position:absolute;left:1137;top:612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" path="m,l9596,e" filled="f" strokecolor="gray" strokeweight=".5pt">
                    <v:path arrowok="t" o:connecttype="custom" o:connectlocs="0,0;9596,0" o:connectangles="0,0"/>
                  </v:shape>
                </v:group>
                <v:group id="Group 291" o:spid="_x0000_s1029" style="position:absolute;left:1142;top:612;width:2;height:777" coordorigin="1142,612" coordsize="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92" o:spid="_x0000_s1030" style="position:absolute;left:1142;top:612;width:2;height:777;visibility:visible;mso-wrap-style:square;v-text-anchor:top" coordsize="2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" path="m,l,776e" filled="f" strokecolor="gray" strokeweight=".5pt">
                    <v:path arrowok="t" o:connecttype="custom" o:connectlocs="0,612;0,1388" o:connectangles="0,0"/>
                  </v:shape>
                </v:group>
                <v:group id="Group 293" o:spid="_x0000_s1031" style="position:absolute;left:1152;top:622;width:2;height:752" coordorigin="1152,622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94" o:spid="_x0000_s1032" style="position:absolute;left:1152;top:622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" path="m,l,751e" filled="f" strokecolor="#404040" strokeweight=".5pt">
                    <v:path arrowok="t" o:connecttype="custom" o:connectlocs="0,622;0,1373" o:connectangles="0,0"/>
                  </v:shape>
                </v:group>
                <v:group id="Group 295" o:spid="_x0000_s1033" style="position:absolute;left:1147;top:622;width:9577;height:2" coordorigin="1147,622" coordsize="9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96" o:spid="_x0000_s1034" style="position:absolute;left:1147;top:622;width:9577;height:2;visibility:visible;mso-wrap-style:square;v-text-anchor:top" coordsize="9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" path="m,l9576,e" filled="f" strokecolor="#404040" strokeweight=".5pt">
                    <v:path arrowok="t" o:connecttype="custom" o:connectlocs="0,0;9576,0" o:connectangles="0,0"/>
                  </v:shape>
                </v:group>
                <v:group id="Group 297" o:spid="_x0000_s1035" style="position:absolute;left:10738;top:607;width:2;height:787" coordorigin="10738,607" coordsize="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98" o:spid="_x0000_s1036" style="position:absolute;left:10738;top:607;width:2;height:787;visibility:visible;mso-wrap-style:square;v-text-anchor:top" coordsize="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" path="m,l,786e" filled="f" strokecolor="#d3d0c7" strokeweight=".5pt">
                    <v:path arrowok="t" o:connecttype="custom" o:connectlocs="0,607;0,1393" o:connectangles="0,0"/>
                  </v:shape>
                </v:group>
                <v:group id="Group 299" o:spid="_x0000_s1037" style="position:absolute;left:1137;top:1388;width:9607;height:2" coordorigin="1137,1388" coordsize="9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00" o:spid="_x0000_s1038" style="position:absolute;left:1137;top:1388;width:9607;height:2;visibility:visible;mso-wrap-style:square;v-text-anchor:top" coordsize="9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" path="m,l9606,e" filled="f" strokecolor="#d3d0c7" strokeweight=".5pt">
                    <v:path arrowok="t" o:connecttype="custom" o:connectlocs="0,0;9606,0" o:connectangles="0,0"/>
                  </v:shape>
                </v:group>
                <w10:wrap anchorx="page"/>
              </v:group>
            </w:pict>
          </mc:Fallback>
        </mc:AlternateContent>
      </w: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B73537" w:rsidRPr="00F56863" w:rsidRDefault="00F56863" w:rsidP="00F56863">
      <w:pPr>
        <w:spacing w:before="34" w:after="0" w:line="226" w:lineRule="exact"/>
        <w:ind w:right="-20"/>
        <w:rPr>
          <w:rFonts w:ascii="Arial" w:eastAsia="Arial" w:hAnsi="Arial" w:cs="Arial"/>
          <w:sz w:val="24"/>
          <w:szCs w:val="24"/>
        </w:rPr>
      </w:pPr>
      <w:r w:rsidRPr="00F56863">
        <w:rPr>
          <w:rFonts w:ascii="Arial" w:eastAsia="Arial" w:hAnsi="Arial" w:cs="Arial"/>
          <w:b/>
          <w:bCs/>
          <w:position w:val="-1"/>
          <w:sz w:val="24"/>
          <w:szCs w:val="24"/>
        </w:rPr>
        <w:t>Lead</w:t>
      </w:r>
      <w:r w:rsidRPr="00F56863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position w:val="-1"/>
          <w:sz w:val="24"/>
          <w:szCs w:val="24"/>
        </w:rPr>
        <w:t>Counsel</w:t>
      </w:r>
      <w:r w:rsidRPr="00F56863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position w:val="-1"/>
          <w:sz w:val="24"/>
          <w:szCs w:val="24"/>
        </w:rPr>
        <w:t>(if</w:t>
      </w:r>
      <w:r w:rsidRPr="00F56863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b/>
          <w:bCs/>
          <w:position w:val="-1"/>
          <w:sz w:val="24"/>
          <w:szCs w:val="24"/>
        </w:rPr>
        <w:t>different from above):</w:t>
      </w:r>
    </w:p>
    <w:p w:rsidR="00B73537" w:rsidRPr="00F56863" w:rsidRDefault="00B73537" w:rsidP="00F56863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B73537" w:rsidRPr="00F56863" w:rsidRDefault="0075267D" w:rsidP="00F56863">
      <w:pPr>
        <w:spacing w:before="31" w:after="0" w:line="229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-38100</wp:posOffset>
                </wp:positionV>
                <wp:extent cx="4963795" cy="257810"/>
                <wp:effectExtent l="4445" t="10160" r="3810" b="8255"/>
                <wp:wrapNone/>
                <wp:docPr id="9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257810"/>
                          <a:chOff x="2392" y="-60"/>
                          <a:chExt cx="7817" cy="406"/>
                        </a:xfrm>
                      </wpg:grpSpPr>
                      <wpg:grpSp>
                        <wpg:cNvPr id="93" name="Group 143"/>
                        <wpg:cNvGrpSpPr>
                          <a:grpSpLocks/>
                        </wpg:cNvGrpSpPr>
                        <wpg:grpSpPr bwMode="auto">
                          <a:xfrm>
                            <a:off x="2397" y="-50"/>
                            <a:ext cx="7797" cy="2"/>
                            <a:chOff x="2397" y="-50"/>
                            <a:chExt cx="7797" cy="2"/>
                          </a:xfrm>
                        </wpg:grpSpPr>
                        <wps:wsp>
                          <wps:cNvPr id="94" name="Freeform 144"/>
                          <wps:cNvSpPr>
                            <a:spLocks/>
                          </wps:cNvSpPr>
                          <wps:spPr bwMode="auto">
                            <a:xfrm>
                              <a:off x="2397" y="-50"/>
                              <a:ext cx="779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797"/>
                                <a:gd name="T2" fmla="+- 0 10193 2397"/>
                                <a:gd name="T3" fmla="*/ T2 w 7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7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41"/>
                        <wpg:cNvGrpSpPr>
                          <a:grpSpLocks/>
                        </wpg:cNvGrpSpPr>
                        <wpg:grpSpPr bwMode="auto">
                          <a:xfrm>
                            <a:off x="2402" y="-50"/>
                            <a:ext cx="2" cy="386"/>
                            <a:chOff x="2402" y="-50"/>
                            <a:chExt cx="2" cy="386"/>
                          </a:xfrm>
                        </wpg:grpSpPr>
                        <wps:wsp>
                          <wps:cNvPr id="96" name="Freeform 142"/>
                          <wps:cNvSpPr>
                            <a:spLocks/>
                          </wps:cNvSpPr>
                          <wps:spPr bwMode="auto">
                            <a:xfrm>
                              <a:off x="240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9"/>
                        <wpg:cNvGrpSpPr>
                          <a:grpSpLocks/>
                        </wpg:cNvGrpSpPr>
                        <wpg:grpSpPr bwMode="auto">
                          <a:xfrm>
                            <a:off x="2412" y="-40"/>
                            <a:ext cx="2" cy="361"/>
                            <a:chOff x="2412" y="-40"/>
                            <a:chExt cx="2" cy="361"/>
                          </a:xfrm>
                        </wpg:grpSpPr>
                        <wps:wsp>
                          <wps:cNvPr id="98" name="Freeform 140"/>
                          <wps:cNvSpPr>
                            <a:spLocks/>
                          </wps:cNvSpPr>
                          <wps:spPr bwMode="auto">
                            <a:xfrm>
                              <a:off x="241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7"/>
                        <wpg:cNvGrpSpPr>
                          <a:grpSpLocks/>
                        </wpg:cNvGrpSpPr>
                        <wpg:grpSpPr bwMode="auto">
                          <a:xfrm>
                            <a:off x="2407" y="-40"/>
                            <a:ext cx="7777" cy="2"/>
                            <a:chOff x="2407" y="-40"/>
                            <a:chExt cx="7777" cy="2"/>
                          </a:xfrm>
                        </wpg:grpSpPr>
                        <wps:wsp>
                          <wps:cNvPr id="100" name="Freeform 138"/>
                          <wps:cNvSpPr>
                            <a:spLocks/>
                          </wps:cNvSpPr>
                          <wps:spPr bwMode="auto">
                            <a:xfrm>
                              <a:off x="2407" y="-40"/>
                              <a:ext cx="7777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7777"/>
                                <a:gd name="T2" fmla="+- 0 10183 2407"/>
                                <a:gd name="T3" fmla="*/ T2 w 7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7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5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102" name="Freeform 136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3"/>
                        <wpg:cNvGrpSpPr>
                          <a:grpSpLocks/>
                        </wpg:cNvGrpSpPr>
                        <wpg:grpSpPr bwMode="auto">
                          <a:xfrm>
                            <a:off x="2397" y="337"/>
                            <a:ext cx="7807" cy="2"/>
                            <a:chOff x="2397" y="337"/>
                            <a:chExt cx="7807" cy="2"/>
                          </a:xfrm>
                        </wpg:grpSpPr>
                        <wps:wsp>
                          <wps:cNvPr id="104" name="Freeform 134"/>
                          <wps:cNvSpPr>
                            <a:spLocks/>
                          </wps:cNvSpPr>
                          <wps:spPr bwMode="auto">
                            <a:xfrm>
                              <a:off x="2397" y="337"/>
                              <a:ext cx="780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807"/>
                                <a:gd name="T2" fmla="+- 0 10203 2397"/>
                                <a:gd name="T3" fmla="*/ T2 w 7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7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390CD" id="Group 132" o:spid="_x0000_s1026" style="position:absolute;margin-left:119.6pt;margin-top:-3pt;width:390.85pt;height:20.3pt;z-index:-251654144;mso-position-horizontal-relative:page" coordorigin="2392,-60" coordsize="781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">
                <v:group id="Group 143" o:spid="_x0000_s1027" style="position:absolute;left:2397;top:-50;width:7797;height:2" coordorigin="2397,-50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4" o:spid="_x0000_s1028" style="position:absolute;left:2397;top:-50;width:7797;height:2;visibility:visible;mso-wrap-style:square;v-text-anchor:top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" path="m,l7796,e" filled="f" strokecolor="gray" strokeweight=".5pt">
                    <v:path arrowok="t" o:connecttype="custom" o:connectlocs="0,0;7796,0" o:connectangles="0,0"/>
                  </v:shape>
                </v:group>
                <v:group id="Group 141" o:spid="_x0000_s1029" style="position:absolute;left:2402;top:-50;width:2;height:386" coordorigin="240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42" o:spid="_x0000_s1030" style="position:absolute;left:240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139" o:spid="_x0000_s1031" style="position:absolute;left:2412;top:-40;width:2;height:361" coordorigin="241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0" o:spid="_x0000_s1032" style="position:absolute;left:241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137" o:spid="_x0000_s1033" style="position:absolute;left:2407;top:-40;width:7777;height:2" coordorigin="2407,-40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38" o:spid="_x0000_s1034" style="position:absolute;left:2407;top:-40;width:7777;height:2;visibility:visible;mso-wrap-style:square;v-text-anchor:top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" path="m,l7776,e" filled="f" strokecolor="#404040" strokeweight=".5pt">
                    <v:path arrowok="t" o:connecttype="custom" o:connectlocs="0,0;7776,0" o:connectangles="0,0"/>
                  </v:shape>
                </v:group>
                <v:group id="Group 135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6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133" o:spid="_x0000_s1037" style="position:absolute;left:2397;top:337;width:7807;height:2" coordorigin="2397,337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4" o:spid="_x0000_s1038" style="position:absolute;left:2397;top:337;width:7807;height:2;visibility:visible;mso-wrap-style:square;v-text-anchor:top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" path="m,l7806,e" filled="f" strokecolor="#d3d0c7" strokeweight=".5pt">
                    <v:path arrowok="t" o:connecttype="custom" o:connectlocs="0,0;780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Name:</w:t>
      </w:r>
    </w:p>
    <w:p w:rsidR="00B73537" w:rsidRPr="00F56863" w:rsidRDefault="00B73537" w:rsidP="00F56863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73537" w:rsidRPr="00F56863" w:rsidRDefault="0075267D" w:rsidP="00F56863">
      <w:pPr>
        <w:spacing w:before="31" w:after="0" w:line="229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-38100</wp:posOffset>
                </wp:positionV>
                <wp:extent cx="4963795" cy="257810"/>
                <wp:effectExtent l="4445" t="10160" r="3810" b="8255"/>
                <wp:wrapNone/>
                <wp:docPr id="7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257810"/>
                          <a:chOff x="2392" y="-60"/>
                          <a:chExt cx="7817" cy="406"/>
                        </a:xfrm>
                      </wpg:grpSpPr>
                      <wpg:grpSp>
                        <wpg:cNvPr id="80" name="Group 130"/>
                        <wpg:cNvGrpSpPr>
                          <a:grpSpLocks/>
                        </wpg:cNvGrpSpPr>
                        <wpg:grpSpPr bwMode="auto">
                          <a:xfrm>
                            <a:off x="2397" y="-50"/>
                            <a:ext cx="7797" cy="2"/>
                            <a:chOff x="2397" y="-50"/>
                            <a:chExt cx="7797" cy="2"/>
                          </a:xfrm>
                        </wpg:grpSpPr>
                        <wps:wsp>
                          <wps:cNvPr id="81" name="Freeform 131"/>
                          <wps:cNvSpPr>
                            <a:spLocks/>
                          </wps:cNvSpPr>
                          <wps:spPr bwMode="auto">
                            <a:xfrm>
                              <a:off x="2397" y="-50"/>
                              <a:ext cx="779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797"/>
                                <a:gd name="T2" fmla="+- 0 10193 2397"/>
                                <a:gd name="T3" fmla="*/ T2 w 7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7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8"/>
                        <wpg:cNvGrpSpPr>
                          <a:grpSpLocks/>
                        </wpg:cNvGrpSpPr>
                        <wpg:grpSpPr bwMode="auto">
                          <a:xfrm>
                            <a:off x="2402" y="-50"/>
                            <a:ext cx="2" cy="386"/>
                            <a:chOff x="2402" y="-50"/>
                            <a:chExt cx="2" cy="386"/>
                          </a:xfrm>
                        </wpg:grpSpPr>
                        <wps:wsp>
                          <wps:cNvPr id="83" name="Freeform 129"/>
                          <wps:cNvSpPr>
                            <a:spLocks/>
                          </wps:cNvSpPr>
                          <wps:spPr bwMode="auto">
                            <a:xfrm>
                              <a:off x="240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6"/>
                        <wpg:cNvGrpSpPr>
                          <a:grpSpLocks/>
                        </wpg:cNvGrpSpPr>
                        <wpg:grpSpPr bwMode="auto">
                          <a:xfrm>
                            <a:off x="2412" y="-40"/>
                            <a:ext cx="2" cy="361"/>
                            <a:chOff x="2412" y="-40"/>
                            <a:chExt cx="2" cy="361"/>
                          </a:xfrm>
                        </wpg:grpSpPr>
                        <wps:wsp>
                          <wps:cNvPr id="85" name="Freeform 127"/>
                          <wps:cNvSpPr>
                            <a:spLocks/>
                          </wps:cNvSpPr>
                          <wps:spPr bwMode="auto">
                            <a:xfrm>
                              <a:off x="241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4"/>
                        <wpg:cNvGrpSpPr>
                          <a:grpSpLocks/>
                        </wpg:cNvGrpSpPr>
                        <wpg:grpSpPr bwMode="auto">
                          <a:xfrm>
                            <a:off x="2407" y="-40"/>
                            <a:ext cx="7777" cy="2"/>
                            <a:chOff x="2407" y="-40"/>
                            <a:chExt cx="7777" cy="2"/>
                          </a:xfrm>
                        </wpg:grpSpPr>
                        <wps:wsp>
                          <wps:cNvPr id="87" name="Freeform 125"/>
                          <wps:cNvSpPr>
                            <a:spLocks/>
                          </wps:cNvSpPr>
                          <wps:spPr bwMode="auto">
                            <a:xfrm>
                              <a:off x="2407" y="-40"/>
                              <a:ext cx="7777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7777"/>
                                <a:gd name="T2" fmla="+- 0 10183 2407"/>
                                <a:gd name="T3" fmla="*/ T2 w 7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7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2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89" name="Freeform 123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0"/>
                        <wpg:cNvGrpSpPr>
                          <a:grpSpLocks/>
                        </wpg:cNvGrpSpPr>
                        <wpg:grpSpPr bwMode="auto">
                          <a:xfrm>
                            <a:off x="2397" y="337"/>
                            <a:ext cx="7807" cy="2"/>
                            <a:chOff x="2397" y="337"/>
                            <a:chExt cx="7807" cy="2"/>
                          </a:xfrm>
                        </wpg:grpSpPr>
                        <wps:wsp>
                          <wps:cNvPr id="91" name="Freeform 121"/>
                          <wps:cNvSpPr>
                            <a:spLocks/>
                          </wps:cNvSpPr>
                          <wps:spPr bwMode="auto">
                            <a:xfrm>
                              <a:off x="2397" y="337"/>
                              <a:ext cx="780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807"/>
                                <a:gd name="T2" fmla="+- 0 10203 2397"/>
                                <a:gd name="T3" fmla="*/ T2 w 7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7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67C33" id="Group 119" o:spid="_x0000_s1026" style="position:absolute;margin-left:119.6pt;margin-top:-3pt;width:390.85pt;height:20.3pt;z-index:-251655168;mso-position-horizontal-relative:page" coordorigin="2392,-60" coordsize="781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">
                <v:group id="Group 130" o:spid="_x0000_s1027" style="position:absolute;left:2397;top:-50;width:7797;height:2" coordorigin="2397,-50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1" o:spid="_x0000_s1028" style="position:absolute;left:2397;top:-50;width:7797;height:2;visibility:visible;mso-wrap-style:square;v-text-anchor:top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" path="m,l7796,e" filled="f" strokecolor="gray" strokeweight=".5pt">
                    <v:path arrowok="t" o:connecttype="custom" o:connectlocs="0,0;7796,0" o:connectangles="0,0"/>
                  </v:shape>
                </v:group>
                <v:group id="Group 128" o:spid="_x0000_s1029" style="position:absolute;left:2402;top:-50;width:2;height:386" coordorigin="240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9" o:spid="_x0000_s1030" style="position:absolute;left:240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126" o:spid="_x0000_s1031" style="position:absolute;left:2412;top:-40;width:2;height:361" coordorigin="241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7" o:spid="_x0000_s1032" style="position:absolute;left:241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124" o:spid="_x0000_s1033" style="position:absolute;left:2407;top:-40;width:7777;height:2" coordorigin="2407,-40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5" o:spid="_x0000_s1034" style="position:absolute;left:2407;top:-40;width:7777;height:2;visibility:visible;mso-wrap-style:square;v-text-anchor:top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" path="m,l7776,e" filled="f" strokecolor="#404040" strokeweight=".5pt">
                    <v:path arrowok="t" o:connecttype="custom" o:connectlocs="0,0;7776,0" o:connectangles="0,0"/>
                  </v:shape>
                </v:group>
                <v:group id="Group 122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3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120" o:spid="_x0000_s1037" style="position:absolute;left:2397;top:337;width:7807;height:2" coordorigin="2397,337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1" o:spid="_x0000_s1038" style="position:absolute;left:2397;top:337;width:7807;height:2;visibility:visible;mso-wrap-style:square;v-text-anchor:top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" path="m,l7806,e" filled="f" strokecolor="#d3d0c7" strokeweight=".5pt">
                    <v:path arrowok="t" o:connecttype="custom" o:connectlocs="0,0;780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Firm:</w:t>
      </w:r>
    </w:p>
    <w:p w:rsidR="00B73537" w:rsidRPr="00F56863" w:rsidRDefault="00B73537" w:rsidP="00F56863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73537" w:rsidRPr="00F56863" w:rsidRDefault="0075267D" w:rsidP="00F56863">
      <w:pPr>
        <w:spacing w:before="31" w:after="0" w:line="229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304800</wp:posOffset>
                </wp:positionV>
                <wp:extent cx="1991995" cy="257810"/>
                <wp:effectExtent l="4445" t="10160" r="3810" b="8255"/>
                <wp:wrapNone/>
                <wp:docPr id="6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257810"/>
                          <a:chOff x="7072" y="480"/>
                          <a:chExt cx="3137" cy="406"/>
                        </a:xfrm>
                      </wpg:grpSpPr>
                      <wpg:grpSp>
                        <wpg:cNvPr id="67" name="Group 117"/>
                        <wpg:cNvGrpSpPr>
                          <a:grpSpLocks/>
                        </wpg:cNvGrpSpPr>
                        <wpg:grpSpPr bwMode="auto">
                          <a:xfrm>
                            <a:off x="7077" y="490"/>
                            <a:ext cx="3117" cy="2"/>
                            <a:chOff x="7077" y="490"/>
                            <a:chExt cx="3117" cy="2"/>
                          </a:xfrm>
                        </wpg:grpSpPr>
                        <wps:wsp>
                          <wps:cNvPr id="68" name="Freeform 118"/>
                          <wps:cNvSpPr>
                            <a:spLocks/>
                          </wps:cNvSpPr>
                          <wps:spPr bwMode="auto">
                            <a:xfrm>
                              <a:off x="7077" y="490"/>
                              <a:ext cx="3117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3117"/>
                                <a:gd name="T2" fmla="+- 0 10193 7077"/>
                                <a:gd name="T3" fmla="*/ T2 w 3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7">
                                  <a:moveTo>
                                    <a:pt x="0" y="0"/>
                                  </a:moveTo>
                                  <a:lnTo>
                                    <a:pt x="31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5"/>
                        <wpg:cNvGrpSpPr>
                          <a:grpSpLocks/>
                        </wpg:cNvGrpSpPr>
                        <wpg:grpSpPr bwMode="auto">
                          <a:xfrm>
                            <a:off x="7082" y="490"/>
                            <a:ext cx="2" cy="386"/>
                            <a:chOff x="7082" y="490"/>
                            <a:chExt cx="2" cy="386"/>
                          </a:xfrm>
                        </wpg:grpSpPr>
                        <wps:wsp>
                          <wps:cNvPr id="70" name="Freeform 116"/>
                          <wps:cNvSpPr>
                            <a:spLocks/>
                          </wps:cNvSpPr>
                          <wps:spPr bwMode="auto">
                            <a:xfrm>
                              <a:off x="7082" y="490"/>
                              <a:ext cx="2" cy="386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86"/>
                                <a:gd name="T2" fmla="+- 0 877 490"/>
                                <a:gd name="T3" fmla="*/ 87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3"/>
                        <wpg:cNvGrpSpPr>
                          <a:grpSpLocks/>
                        </wpg:cNvGrpSpPr>
                        <wpg:grpSpPr bwMode="auto">
                          <a:xfrm>
                            <a:off x="7092" y="500"/>
                            <a:ext cx="2" cy="361"/>
                            <a:chOff x="7092" y="500"/>
                            <a:chExt cx="2" cy="361"/>
                          </a:xfrm>
                        </wpg:grpSpPr>
                        <wps:wsp>
                          <wps:cNvPr id="72" name="Freeform 114"/>
                          <wps:cNvSpPr>
                            <a:spLocks/>
                          </wps:cNvSpPr>
                          <wps:spPr bwMode="auto">
                            <a:xfrm>
                              <a:off x="7092" y="500"/>
                              <a:ext cx="2" cy="361"/>
                            </a:xfrm>
                            <a:custGeom>
                              <a:avLst/>
                              <a:gdLst>
                                <a:gd name="T0" fmla="+- 0 500 500"/>
                                <a:gd name="T1" fmla="*/ 500 h 361"/>
                                <a:gd name="T2" fmla="+- 0 862 500"/>
                                <a:gd name="T3" fmla="*/ 86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1"/>
                        <wpg:cNvGrpSpPr>
                          <a:grpSpLocks/>
                        </wpg:cNvGrpSpPr>
                        <wpg:grpSpPr bwMode="auto">
                          <a:xfrm>
                            <a:off x="7087" y="500"/>
                            <a:ext cx="3097" cy="2"/>
                            <a:chOff x="7087" y="500"/>
                            <a:chExt cx="3097" cy="2"/>
                          </a:xfrm>
                        </wpg:grpSpPr>
                        <wps:wsp>
                          <wps:cNvPr id="74" name="Freeform 112"/>
                          <wps:cNvSpPr>
                            <a:spLocks/>
                          </wps:cNvSpPr>
                          <wps:spPr bwMode="auto">
                            <a:xfrm>
                              <a:off x="7087" y="500"/>
                              <a:ext cx="3097" cy="2"/>
                            </a:xfrm>
                            <a:custGeom>
                              <a:avLst/>
                              <a:gdLst>
                                <a:gd name="T0" fmla="+- 0 7087 7087"/>
                                <a:gd name="T1" fmla="*/ T0 w 3097"/>
                                <a:gd name="T2" fmla="+- 0 10183 7087"/>
                                <a:gd name="T3" fmla="*/ T2 w 3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7">
                                  <a:moveTo>
                                    <a:pt x="0" y="0"/>
                                  </a:moveTo>
                                  <a:lnTo>
                                    <a:pt x="30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9"/>
                        <wpg:cNvGrpSpPr>
                          <a:grpSpLocks/>
                        </wpg:cNvGrpSpPr>
                        <wpg:grpSpPr bwMode="auto">
                          <a:xfrm>
                            <a:off x="10198" y="485"/>
                            <a:ext cx="2" cy="396"/>
                            <a:chOff x="10198" y="485"/>
                            <a:chExt cx="2" cy="396"/>
                          </a:xfrm>
                        </wpg:grpSpPr>
                        <wps:wsp>
                          <wps:cNvPr id="76" name="Freeform 110"/>
                          <wps:cNvSpPr>
                            <a:spLocks/>
                          </wps:cNvSpPr>
                          <wps:spPr bwMode="auto">
                            <a:xfrm>
                              <a:off x="10198" y="485"/>
                              <a:ext cx="2" cy="396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396"/>
                                <a:gd name="T2" fmla="+- 0 882 485"/>
                                <a:gd name="T3" fmla="*/ 88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7"/>
                        <wpg:cNvGrpSpPr>
                          <a:grpSpLocks/>
                        </wpg:cNvGrpSpPr>
                        <wpg:grpSpPr bwMode="auto">
                          <a:xfrm>
                            <a:off x="7077" y="877"/>
                            <a:ext cx="3127" cy="2"/>
                            <a:chOff x="7077" y="877"/>
                            <a:chExt cx="3127" cy="2"/>
                          </a:xfrm>
                        </wpg:grpSpPr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7077" y="877"/>
                              <a:ext cx="3127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3127"/>
                                <a:gd name="T2" fmla="+- 0 10203 7077"/>
                                <a:gd name="T3" fmla="*/ T2 w 3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7">
                                  <a:moveTo>
                                    <a:pt x="0" y="0"/>
                                  </a:moveTo>
                                  <a:lnTo>
                                    <a:pt x="3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128F9" id="Group 106" o:spid="_x0000_s1026" style="position:absolute;margin-left:353.6pt;margin-top:24pt;width:156.85pt;height:20.3pt;z-index:-251658240;mso-position-horizontal-relative:page" coordorigin="7072,480" coordsize="313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">
                <v:group id="Group 117" o:spid="_x0000_s1027" style="position:absolute;left:7077;top:490;width:3117;height:2" coordorigin="7077,490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18" o:spid="_x0000_s1028" style="position:absolute;left:7077;top:490;width:3117;height:2;visibility:visible;mso-wrap-style:square;v-text-anchor:top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" path="m,l3116,e" filled="f" strokecolor="gray" strokeweight=".5pt">
                    <v:path arrowok="t" o:connecttype="custom" o:connectlocs="0,0;3116,0" o:connectangles="0,0"/>
                  </v:shape>
                </v:group>
                <v:group id="Group 115" o:spid="_x0000_s1029" style="position:absolute;left:7082;top:490;width:2;height:386" coordorigin="7082,49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16" o:spid="_x0000_s1030" style="position:absolute;left:7082;top:49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" path="m,l,387e" filled="f" strokecolor="gray" strokeweight=".5pt">
                    <v:path arrowok="t" o:connecttype="custom" o:connectlocs="0,490;0,877" o:connectangles="0,0"/>
                  </v:shape>
                </v:group>
                <v:group id="Group 113" o:spid="_x0000_s1031" style="position:absolute;left:7092;top:500;width:2;height:361" coordorigin="7092,50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4" o:spid="_x0000_s1032" style="position:absolute;left:7092;top:50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" path="m,l,362e" filled="f" strokecolor="#404040" strokeweight=".5pt">
                    <v:path arrowok="t" o:connecttype="custom" o:connectlocs="0,500;0,862" o:connectangles="0,0"/>
                  </v:shape>
                </v:group>
                <v:group id="Group 111" o:spid="_x0000_s1033" style="position:absolute;left:7087;top:500;width:3097;height:2" coordorigin="7087,500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2" o:spid="_x0000_s1034" style="position:absolute;left:7087;top:500;width:3097;height:2;visibility:visible;mso-wrap-style:square;v-text-anchor:top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" path="m,l3096,e" filled="f" strokecolor="#404040" strokeweight=".5pt">
                    <v:path arrowok="t" o:connecttype="custom" o:connectlocs="0,0;3096,0" o:connectangles="0,0"/>
                  </v:shape>
                </v:group>
                <v:group id="Group 109" o:spid="_x0000_s1035" style="position:absolute;left:10198;top:485;width:2;height:396" coordorigin="10198,48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0" o:spid="_x0000_s1036" style="position:absolute;left:10198;top:48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" path="m,l,397e" filled="f" strokecolor="#d3d0c7" strokeweight=".5pt">
                    <v:path arrowok="t" o:connecttype="custom" o:connectlocs="0,485;0,882" o:connectangles="0,0"/>
                  </v:shape>
                </v:group>
                <v:group id="Group 107" o:spid="_x0000_s1037" style="position:absolute;left:7077;top:877;width:3127;height:2" coordorigin="7077,877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8" o:spid="_x0000_s1038" style="position:absolute;left:7077;top:877;width:3127;height:2;visibility:visible;mso-wrap-style:square;v-text-anchor:top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" path="m,l3126,e" filled="f" strokecolor="#d3d0c7" strokeweight=".5pt">
                    <v:path arrowok="t" o:connecttype="custom" o:connectlocs="0,0;31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-38100</wp:posOffset>
                </wp:positionV>
                <wp:extent cx="4872355" cy="257810"/>
                <wp:effectExtent l="10160" t="10160" r="3810" b="8255"/>
                <wp:wrapNone/>
                <wp:docPr id="5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257810"/>
                          <a:chOff x="2536" y="-60"/>
                          <a:chExt cx="7673" cy="406"/>
                        </a:xfrm>
                      </wpg:grpSpPr>
                      <wpg:grpSp>
                        <wpg:cNvPr id="54" name="Group 104"/>
                        <wpg:cNvGrpSpPr>
                          <a:grpSpLocks/>
                        </wpg:cNvGrpSpPr>
                        <wpg:grpSpPr bwMode="auto">
                          <a:xfrm>
                            <a:off x="2541" y="-50"/>
                            <a:ext cx="7653" cy="2"/>
                            <a:chOff x="2541" y="-50"/>
                            <a:chExt cx="7653" cy="2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2541" y="-50"/>
                              <a:ext cx="7653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7653"/>
                                <a:gd name="T2" fmla="+- 0 10193 2541"/>
                                <a:gd name="T3" fmla="*/ T2 w 7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3">
                                  <a:moveTo>
                                    <a:pt x="0" y="0"/>
                                  </a:moveTo>
                                  <a:lnTo>
                                    <a:pt x="76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2"/>
                        <wpg:cNvGrpSpPr>
                          <a:grpSpLocks/>
                        </wpg:cNvGrpSpPr>
                        <wpg:grpSpPr bwMode="auto">
                          <a:xfrm>
                            <a:off x="2546" y="-50"/>
                            <a:ext cx="2" cy="386"/>
                            <a:chOff x="2546" y="-50"/>
                            <a:chExt cx="2" cy="386"/>
                          </a:xfrm>
                        </wpg:grpSpPr>
                        <wps:wsp>
                          <wps:cNvPr id="57" name="Freeform 103"/>
                          <wps:cNvSpPr>
                            <a:spLocks/>
                          </wps:cNvSpPr>
                          <wps:spPr bwMode="auto">
                            <a:xfrm>
                              <a:off x="2546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0"/>
                        <wpg:cNvGrpSpPr>
                          <a:grpSpLocks/>
                        </wpg:cNvGrpSpPr>
                        <wpg:grpSpPr bwMode="auto">
                          <a:xfrm>
                            <a:off x="2556" y="-40"/>
                            <a:ext cx="2" cy="361"/>
                            <a:chOff x="2556" y="-40"/>
                            <a:chExt cx="2" cy="361"/>
                          </a:xfrm>
                        </wpg:grpSpPr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2556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8"/>
                        <wpg:cNvGrpSpPr>
                          <a:grpSpLocks/>
                        </wpg:cNvGrpSpPr>
                        <wpg:grpSpPr bwMode="auto">
                          <a:xfrm>
                            <a:off x="2551" y="-40"/>
                            <a:ext cx="7633" cy="2"/>
                            <a:chOff x="2551" y="-40"/>
                            <a:chExt cx="7633" cy="2"/>
                          </a:xfrm>
                        </wpg:grpSpPr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2551" y="-40"/>
                              <a:ext cx="7633" cy="2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T0 w 7633"/>
                                <a:gd name="T2" fmla="+- 0 10183 2551"/>
                                <a:gd name="T3" fmla="*/ T2 w 7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3">
                                  <a:moveTo>
                                    <a:pt x="0" y="0"/>
                                  </a:moveTo>
                                  <a:lnTo>
                                    <a:pt x="76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6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6"/>
                            <a:chOff x="10198" y="-55"/>
                            <a:chExt cx="2" cy="396"/>
                          </a:xfrm>
                        </wpg:grpSpPr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4"/>
                        <wpg:cNvGrpSpPr>
                          <a:grpSpLocks/>
                        </wpg:cNvGrpSpPr>
                        <wpg:grpSpPr bwMode="auto">
                          <a:xfrm>
                            <a:off x="2541" y="337"/>
                            <a:ext cx="7663" cy="2"/>
                            <a:chOff x="2541" y="337"/>
                            <a:chExt cx="7663" cy="2"/>
                          </a:xfrm>
                        </wpg:grpSpPr>
                        <wps:wsp>
                          <wps:cNvPr id="65" name="Freeform 95"/>
                          <wps:cNvSpPr>
                            <a:spLocks/>
                          </wps:cNvSpPr>
                          <wps:spPr bwMode="auto">
                            <a:xfrm>
                              <a:off x="2541" y="337"/>
                              <a:ext cx="7663" cy="2"/>
                            </a:xfrm>
                            <a:custGeom>
                              <a:avLst/>
                              <a:gdLst>
                                <a:gd name="T0" fmla="+- 0 2541 2541"/>
                                <a:gd name="T1" fmla="*/ T0 w 7663"/>
                                <a:gd name="T2" fmla="+- 0 10203 2541"/>
                                <a:gd name="T3" fmla="*/ T2 w 7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3">
                                  <a:moveTo>
                                    <a:pt x="0" y="0"/>
                                  </a:moveTo>
                                  <a:lnTo>
                                    <a:pt x="76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9BCEB" id="Group 93" o:spid="_x0000_s1026" style="position:absolute;margin-left:126.8pt;margin-top:-3pt;width:383.65pt;height:20.3pt;z-index:-251656192;mso-position-horizontal-relative:page" coordorigin="2536,-60" coordsize="767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">
                <v:group id="Group 104" o:spid="_x0000_s1027" style="position:absolute;left:2541;top:-50;width:7653;height:2" coordorigin="2541,-50" coordsize="7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5" o:spid="_x0000_s1028" style="position:absolute;left:2541;top:-50;width:7653;height:2;visibility:visible;mso-wrap-style:square;v-text-anchor:top" coordsize="7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" path="m,l7652,e" filled="f" strokecolor="gray" strokeweight=".5pt">
                    <v:path arrowok="t" o:connecttype="custom" o:connectlocs="0,0;7652,0" o:connectangles="0,0"/>
                  </v:shape>
                </v:group>
                <v:group id="Group 102" o:spid="_x0000_s1029" style="position:absolute;left:2546;top:-50;width:2;height:386" coordorigin="2546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3" o:spid="_x0000_s1030" style="position:absolute;left:2546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100" o:spid="_x0000_s1031" style="position:absolute;left:2556;top:-40;width:2;height:361" coordorigin="2556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1" o:spid="_x0000_s1032" style="position:absolute;left:2556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98" o:spid="_x0000_s1033" style="position:absolute;left:2551;top:-40;width:7633;height:2" coordorigin="2551,-40" coordsize="7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9" o:spid="_x0000_s1034" style="position:absolute;left:2551;top:-40;width:7633;height:2;visibility:visible;mso-wrap-style:square;v-text-anchor:top" coordsize="7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" path="m,l7632,e" filled="f" strokecolor="#404040" strokeweight=".5pt">
                    <v:path arrowok="t" o:connecttype="custom" o:connectlocs="0,0;7632,0" o:connectangles="0,0"/>
                  </v:shape>
                </v:group>
                <v:group id="Group 96" o:spid="_x0000_s1035" style="position:absolute;left:10198;top:-55;width:2;height:396" coordorigin="1019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7" o:spid="_x0000_s1036" style="position:absolute;left:1019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94" o:spid="_x0000_s1037" style="position:absolute;left:2541;top:337;width:7663;height:2" coordorigin="2541,337" coordsize="7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5" o:spid="_x0000_s1038" style="position:absolute;left:2541;top:337;width:7663;height:2;visibility:visible;mso-wrap-style:square;v-text-anchor:top" coordsize="7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" path="m,l7662,e" filled="f" strokecolor="#d3d0c7" strokeweight=".5pt">
                    <v:path arrowok="t" o:connecttype="custom" o:connectlocs="0,0;7662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Address:</w:t>
      </w:r>
    </w:p>
    <w:p w:rsidR="00B73537" w:rsidRPr="00F56863" w:rsidRDefault="00B73537" w:rsidP="00F56863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/>
        <w:rPr>
          <w:rFonts w:ascii="Arial" w:hAnsi="Arial" w:cs="Arial"/>
          <w:sz w:val="24"/>
          <w:szCs w:val="24"/>
        </w:rPr>
        <w:sectPr w:rsidR="00B73537" w:rsidRPr="00F56863" w:rsidSect="00F56863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73537" w:rsidRPr="00F56863" w:rsidRDefault="0075267D" w:rsidP="00F56863">
      <w:pPr>
        <w:spacing w:before="31" w:after="0" w:line="229" w:lineRule="exact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-38100</wp:posOffset>
                </wp:positionV>
                <wp:extent cx="1991995" cy="257810"/>
                <wp:effectExtent l="4445" t="10160" r="3810" b="8255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257810"/>
                          <a:chOff x="2392" y="-60"/>
                          <a:chExt cx="3137" cy="406"/>
                        </a:xfrm>
                      </wpg:grpSpPr>
                      <wpg:grpSp>
                        <wpg:cNvPr id="41" name="Group 91"/>
                        <wpg:cNvGrpSpPr>
                          <a:grpSpLocks/>
                        </wpg:cNvGrpSpPr>
                        <wpg:grpSpPr bwMode="auto">
                          <a:xfrm>
                            <a:off x="2397" y="-50"/>
                            <a:ext cx="3117" cy="2"/>
                            <a:chOff x="2397" y="-50"/>
                            <a:chExt cx="3117" cy="2"/>
                          </a:xfrm>
                        </wpg:grpSpPr>
                        <wps:wsp>
                          <wps:cNvPr id="42" name="Freeform 92"/>
                          <wps:cNvSpPr>
                            <a:spLocks/>
                          </wps:cNvSpPr>
                          <wps:spPr bwMode="auto">
                            <a:xfrm>
                              <a:off x="2397" y="-50"/>
                              <a:ext cx="311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3117"/>
                                <a:gd name="T2" fmla="+- 0 5513 2397"/>
                                <a:gd name="T3" fmla="*/ T2 w 3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7">
                                  <a:moveTo>
                                    <a:pt x="0" y="0"/>
                                  </a:moveTo>
                                  <a:lnTo>
                                    <a:pt x="31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9"/>
                        <wpg:cNvGrpSpPr>
                          <a:grpSpLocks/>
                        </wpg:cNvGrpSpPr>
                        <wpg:grpSpPr bwMode="auto">
                          <a:xfrm>
                            <a:off x="2402" y="-50"/>
                            <a:ext cx="2" cy="386"/>
                            <a:chOff x="2402" y="-50"/>
                            <a:chExt cx="2" cy="386"/>
                          </a:xfrm>
                        </wpg:grpSpPr>
                        <wps:wsp>
                          <wps:cNvPr id="44" name="Freeform 90"/>
                          <wps:cNvSpPr>
                            <a:spLocks/>
                          </wps:cNvSpPr>
                          <wps:spPr bwMode="auto">
                            <a:xfrm>
                              <a:off x="2402" y="-50"/>
                              <a:ext cx="2" cy="386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6"/>
                                <a:gd name="T2" fmla="+- 0 337 -50"/>
                                <a:gd name="T3" fmla="*/ 337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7"/>
                        <wpg:cNvGrpSpPr>
                          <a:grpSpLocks/>
                        </wpg:cNvGrpSpPr>
                        <wpg:grpSpPr bwMode="auto">
                          <a:xfrm>
                            <a:off x="2412" y="-40"/>
                            <a:ext cx="2" cy="361"/>
                            <a:chOff x="2412" y="-40"/>
                            <a:chExt cx="2" cy="361"/>
                          </a:xfrm>
                        </wpg:grpSpPr>
                        <wps:wsp>
                          <wps:cNvPr id="46" name="Freeform 88"/>
                          <wps:cNvSpPr>
                            <a:spLocks/>
                          </wps:cNvSpPr>
                          <wps:spPr bwMode="auto">
                            <a:xfrm>
                              <a:off x="2412" y="-40"/>
                              <a:ext cx="2" cy="361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1"/>
                                <a:gd name="T2" fmla="+- 0 322 -40"/>
                                <a:gd name="T3" fmla="*/ 322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5"/>
                        <wpg:cNvGrpSpPr>
                          <a:grpSpLocks/>
                        </wpg:cNvGrpSpPr>
                        <wpg:grpSpPr bwMode="auto">
                          <a:xfrm>
                            <a:off x="2407" y="-40"/>
                            <a:ext cx="3097" cy="2"/>
                            <a:chOff x="2407" y="-40"/>
                            <a:chExt cx="3097" cy="2"/>
                          </a:xfrm>
                        </wpg:grpSpPr>
                        <wps:wsp>
                          <wps:cNvPr id="48" name="Freeform 86"/>
                          <wps:cNvSpPr>
                            <a:spLocks/>
                          </wps:cNvSpPr>
                          <wps:spPr bwMode="auto">
                            <a:xfrm>
                              <a:off x="2407" y="-40"/>
                              <a:ext cx="3097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3097"/>
                                <a:gd name="T2" fmla="+- 0 5503 2407"/>
                                <a:gd name="T3" fmla="*/ T2 w 3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7">
                                  <a:moveTo>
                                    <a:pt x="0" y="0"/>
                                  </a:moveTo>
                                  <a:lnTo>
                                    <a:pt x="30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3"/>
                        <wpg:cNvGrpSpPr>
                          <a:grpSpLocks/>
                        </wpg:cNvGrpSpPr>
                        <wpg:grpSpPr bwMode="auto">
                          <a:xfrm>
                            <a:off x="5518" y="-55"/>
                            <a:ext cx="2" cy="396"/>
                            <a:chOff x="5518" y="-55"/>
                            <a:chExt cx="2" cy="396"/>
                          </a:xfrm>
                        </wpg:grpSpPr>
                        <wps:wsp>
                          <wps:cNvPr id="50" name="Freeform 84"/>
                          <wps:cNvSpPr>
                            <a:spLocks/>
                          </wps:cNvSpPr>
                          <wps:spPr bwMode="auto">
                            <a:xfrm>
                              <a:off x="5518" y="-55"/>
                              <a:ext cx="2" cy="396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6"/>
                                <a:gd name="T2" fmla="+- 0 342 -55"/>
                                <a:gd name="T3" fmla="*/ 34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1"/>
                        <wpg:cNvGrpSpPr>
                          <a:grpSpLocks/>
                        </wpg:cNvGrpSpPr>
                        <wpg:grpSpPr bwMode="auto">
                          <a:xfrm>
                            <a:off x="2397" y="337"/>
                            <a:ext cx="3127" cy="2"/>
                            <a:chOff x="2397" y="337"/>
                            <a:chExt cx="3127" cy="2"/>
                          </a:xfrm>
                        </wpg:grpSpPr>
                        <wps:wsp>
                          <wps:cNvPr id="52" name="Freeform 82"/>
                          <wps:cNvSpPr>
                            <a:spLocks/>
                          </wps:cNvSpPr>
                          <wps:spPr bwMode="auto">
                            <a:xfrm>
                              <a:off x="2397" y="337"/>
                              <a:ext cx="312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3127"/>
                                <a:gd name="T2" fmla="+- 0 5523 2397"/>
                                <a:gd name="T3" fmla="*/ T2 w 3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7">
                                  <a:moveTo>
                                    <a:pt x="0" y="0"/>
                                  </a:moveTo>
                                  <a:lnTo>
                                    <a:pt x="312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8AFFE" id="Group 80" o:spid="_x0000_s1026" style="position:absolute;margin-left:119.6pt;margin-top:-3pt;width:156.85pt;height:20.3pt;z-index:-251657216;mso-position-horizontal-relative:page" coordorigin="2392,-60" coordsize="313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">
                <v:group id="Group 91" o:spid="_x0000_s1027" style="position:absolute;left:2397;top:-50;width:3117;height:2" coordorigin="2397,-50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2" o:spid="_x0000_s1028" style="position:absolute;left:2397;top:-50;width:3117;height:2;visibility:visible;mso-wrap-style:square;v-text-anchor:top" coordsize="3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" path="m,l3116,e" filled="f" strokecolor="gray" strokeweight=".5pt">
                    <v:path arrowok="t" o:connecttype="custom" o:connectlocs="0,0;3116,0" o:connectangles="0,0"/>
                  </v:shape>
                </v:group>
                <v:group id="Group 89" o:spid="_x0000_s1029" style="position:absolute;left:2402;top:-50;width:2;height:386" coordorigin="2402,-50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0" o:spid="_x0000_s1030" style="position:absolute;left:2402;top:-50;width:2;height:386;visibility:visible;mso-wrap-style:square;v-text-anchor:top" coordsize="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87" o:spid="_x0000_s1031" style="position:absolute;left:2412;top:-40;width:2;height:361" coordorigin="2412,-40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8" o:spid="_x0000_s1032" style="position:absolute;left:2412;top:-40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85" o:spid="_x0000_s1033" style="position:absolute;left:2407;top:-40;width:3097;height:2" coordorigin="2407,-40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6" o:spid="_x0000_s1034" style="position:absolute;left:2407;top:-40;width:3097;height:2;visibility:visible;mso-wrap-style:square;v-text-anchor:top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" path="m,l3096,e" filled="f" strokecolor="#404040" strokeweight=".5pt">
                    <v:path arrowok="t" o:connecttype="custom" o:connectlocs="0,0;3096,0" o:connectangles="0,0"/>
                  </v:shape>
                </v:group>
                <v:group id="Group 83" o:spid="_x0000_s1035" style="position:absolute;left:5518;top:-55;width:2;height:396" coordorigin="5518,-55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4" o:spid="_x0000_s1036" style="position:absolute;left:5518;top:-55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81" o:spid="_x0000_s1037" style="position:absolute;left:2397;top:337;width:3127;height:2" coordorigin="2397,337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2" o:spid="_x0000_s1038" style="position:absolute;left:2397;top:337;width:3127;height:2;visibility:visible;mso-wrap-style:square;v-text-anchor:top" coordsize="31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" path="m,l3126,e" filled="f" strokecolor="#d3d0c7" strokeweight=".5pt">
                    <v:path arrowok="t" o:connecttype="custom" o:connectlocs="0,0;312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w w:val="91"/>
          <w:sz w:val="24"/>
          <w:szCs w:val="24"/>
        </w:rPr>
        <w:t>Phone:</w:t>
      </w:r>
    </w:p>
    <w:p w:rsidR="00B73537" w:rsidRPr="00F56863" w:rsidRDefault="00F56863" w:rsidP="00F56863">
      <w:pPr>
        <w:spacing w:before="31" w:after="0" w:line="229" w:lineRule="exact"/>
        <w:ind w:right="-20"/>
        <w:rPr>
          <w:rFonts w:ascii="Arial" w:eastAsia="Arial" w:hAnsi="Arial" w:cs="Arial"/>
          <w:sz w:val="24"/>
          <w:szCs w:val="24"/>
        </w:rPr>
      </w:pPr>
      <w:r w:rsidRPr="00F56863">
        <w:rPr>
          <w:rFonts w:ascii="Arial" w:hAnsi="Arial" w:cs="Arial"/>
          <w:sz w:val="24"/>
          <w:szCs w:val="24"/>
        </w:rPr>
        <w:br w:type="column"/>
      </w:r>
      <w:r w:rsidRPr="00F56863">
        <w:rPr>
          <w:rFonts w:ascii="Arial" w:eastAsia="Arial" w:hAnsi="Arial" w:cs="Arial"/>
          <w:sz w:val="24"/>
          <w:szCs w:val="24"/>
        </w:rPr>
        <w:lastRenderedPageBreak/>
        <w:t>Fax:</w:t>
      </w:r>
    </w:p>
    <w:p w:rsidR="00B73537" w:rsidRPr="00F56863" w:rsidRDefault="00B73537" w:rsidP="00F56863">
      <w:pPr>
        <w:spacing w:after="0"/>
        <w:rPr>
          <w:rFonts w:ascii="Arial" w:hAnsi="Arial" w:cs="Arial"/>
          <w:sz w:val="24"/>
          <w:szCs w:val="24"/>
        </w:rPr>
        <w:sectPr w:rsidR="00B73537" w:rsidRPr="00F56863" w:rsidSect="00F5686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817" w:space="4100"/>
            <w:col w:w="4443"/>
          </w:cols>
        </w:sectPr>
      </w:pPr>
    </w:p>
    <w:p w:rsidR="00B73537" w:rsidRPr="00F56863" w:rsidRDefault="00B73537" w:rsidP="00F56863">
      <w:pPr>
        <w:spacing w:after="0" w:line="280" w:lineRule="exact"/>
        <w:rPr>
          <w:rFonts w:ascii="Arial" w:hAnsi="Arial" w:cs="Arial"/>
          <w:sz w:val="24"/>
          <w:szCs w:val="24"/>
        </w:rPr>
      </w:pPr>
    </w:p>
    <w:p w:rsidR="00B73537" w:rsidRPr="00F56863" w:rsidRDefault="0075267D" w:rsidP="00F56863">
      <w:pPr>
        <w:spacing w:before="31" w:after="0" w:line="229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-38100</wp:posOffset>
                </wp:positionV>
                <wp:extent cx="4963795" cy="258445"/>
                <wp:effectExtent l="4445" t="10160" r="3810" b="7620"/>
                <wp:wrapNone/>
                <wp:docPr id="2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258445"/>
                          <a:chOff x="2392" y="-60"/>
                          <a:chExt cx="7817" cy="407"/>
                        </a:xfrm>
                      </wpg:grpSpPr>
                      <wpg:grpSp>
                        <wpg:cNvPr id="28" name="Group 78"/>
                        <wpg:cNvGrpSpPr>
                          <a:grpSpLocks/>
                        </wpg:cNvGrpSpPr>
                        <wpg:grpSpPr bwMode="auto">
                          <a:xfrm>
                            <a:off x="2397" y="-50"/>
                            <a:ext cx="7797" cy="2"/>
                            <a:chOff x="2397" y="-50"/>
                            <a:chExt cx="7797" cy="2"/>
                          </a:xfrm>
                        </wpg:grpSpPr>
                        <wps:wsp>
                          <wps:cNvPr id="29" name="Freeform 79"/>
                          <wps:cNvSpPr>
                            <a:spLocks/>
                          </wps:cNvSpPr>
                          <wps:spPr bwMode="auto">
                            <a:xfrm>
                              <a:off x="2397" y="-50"/>
                              <a:ext cx="779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797"/>
                                <a:gd name="T2" fmla="+- 0 10193 2397"/>
                                <a:gd name="T3" fmla="*/ T2 w 7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7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6"/>
                        <wpg:cNvGrpSpPr>
                          <a:grpSpLocks/>
                        </wpg:cNvGrpSpPr>
                        <wpg:grpSpPr bwMode="auto">
                          <a:xfrm>
                            <a:off x="2402" y="-50"/>
                            <a:ext cx="2" cy="387"/>
                            <a:chOff x="2402" y="-50"/>
                            <a:chExt cx="2" cy="387"/>
                          </a:xfrm>
                        </wpg:grpSpPr>
                        <wps:wsp>
                          <wps:cNvPr id="31" name="Freeform 77"/>
                          <wps:cNvSpPr>
                            <a:spLocks/>
                          </wps:cNvSpPr>
                          <wps:spPr bwMode="auto">
                            <a:xfrm>
                              <a:off x="2402" y="-50"/>
                              <a:ext cx="2" cy="387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387"/>
                                <a:gd name="T2" fmla="+- 0 337 -50"/>
                                <a:gd name="T3" fmla="*/ 33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4"/>
                        <wpg:cNvGrpSpPr>
                          <a:grpSpLocks/>
                        </wpg:cNvGrpSpPr>
                        <wpg:grpSpPr bwMode="auto">
                          <a:xfrm>
                            <a:off x="2412" y="-40"/>
                            <a:ext cx="2" cy="362"/>
                            <a:chOff x="2412" y="-40"/>
                            <a:chExt cx="2" cy="362"/>
                          </a:xfrm>
                        </wpg:grpSpPr>
                        <wps:wsp>
                          <wps:cNvPr id="33" name="Freeform 75"/>
                          <wps:cNvSpPr>
                            <a:spLocks/>
                          </wps:cNvSpPr>
                          <wps:spPr bwMode="auto">
                            <a:xfrm>
                              <a:off x="2412" y="-40"/>
                              <a:ext cx="2" cy="362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62"/>
                                <a:gd name="T2" fmla="+- 0 322 -40"/>
                                <a:gd name="T3" fmla="*/ 322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2"/>
                        <wpg:cNvGrpSpPr>
                          <a:grpSpLocks/>
                        </wpg:cNvGrpSpPr>
                        <wpg:grpSpPr bwMode="auto">
                          <a:xfrm>
                            <a:off x="2407" y="-40"/>
                            <a:ext cx="7777" cy="2"/>
                            <a:chOff x="2407" y="-40"/>
                            <a:chExt cx="7777" cy="2"/>
                          </a:xfrm>
                        </wpg:grpSpPr>
                        <wps:wsp>
                          <wps:cNvPr id="35" name="Freeform 73"/>
                          <wps:cNvSpPr>
                            <a:spLocks/>
                          </wps:cNvSpPr>
                          <wps:spPr bwMode="auto">
                            <a:xfrm>
                              <a:off x="2407" y="-40"/>
                              <a:ext cx="7777" cy="2"/>
                            </a:xfrm>
                            <a:custGeom>
                              <a:avLst/>
                              <a:gdLst>
                                <a:gd name="T0" fmla="+- 0 2407 2407"/>
                                <a:gd name="T1" fmla="*/ T0 w 7777"/>
                                <a:gd name="T2" fmla="+- 0 10183 2407"/>
                                <a:gd name="T3" fmla="*/ T2 w 7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7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10198" y="-55"/>
                            <a:ext cx="2" cy="397"/>
                            <a:chOff x="10198" y="-55"/>
                            <a:chExt cx="2" cy="397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10198" y="-5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97"/>
                                <a:gd name="T2" fmla="+- 0 342 -55"/>
                                <a:gd name="T3" fmla="*/ 34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8"/>
                        <wpg:cNvGrpSpPr>
                          <a:grpSpLocks/>
                        </wpg:cNvGrpSpPr>
                        <wpg:grpSpPr bwMode="auto">
                          <a:xfrm>
                            <a:off x="2397" y="337"/>
                            <a:ext cx="7807" cy="2"/>
                            <a:chOff x="2397" y="337"/>
                            <a:chExt cx="7807" cy="2"/>
                          </a:xfrm>
                        </wpg:grpSpPr>
                        <wps:wsp>
                          <wps:cNvPr id="39" name="Freeform 69"/>
                          <wps:cNvSpPr>
                            <a:spLocks/>
                          </wps:cNvSpPr>
                          <wps:spPr bwMode="auto">
                            <a:xfrm>
                              <a:off x="2397" y="337"/>
                              <a:ext cx="7807" cy="2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T0 w 7807"/>
                                <a:gd name="T2" fmla="+- 0 10203 2397"/>
                                <a:gd name="T3" fmla="*/ T2 w 7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7">
                                  <a:moveTo>
                                    <a:pt x="0" y="0"/>
                                  </a:moveTo>
                                  <a:lnTo>
                                    <a:pt x="78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FB63E" id="Group 67" o:spid="_x0000_s1026" style="position:absolute;margin-left:119.6pt;margin-top:-3pt;width:390.85pt;height:20.35pt;z-index:-251659264;mso-position-horizontal-relative:page" coordorigin="2392,-60" coordsize="78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">
                <v:group id="Group 78" o:spid="_x0000_s1027" style="position:absolute;left:2397;top:-50;width:7797;height:2" coordorigin="2397,-50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9" o:spid="_x0000_s1028" style="position:absolute;left:2397;top:-50;width:7797;height:2;visibility:visible;mso-wrap-style:square;v-text-anchor:top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" path="m,l7796,e" filled="f" strokecolor="gray" strokeweight=".5pt">
                    <v:path arrowok="t" o:connecttype="custom" o:connectlocs="0,0;7796,0" o:connectangles="0,0"/>
                  </v:shape>
                </v:group>
                <v:group id="Group 76" o:spid="_x0000_s1029" style="position:absolute;left:2402;top:-50;width:2;height:387" coordorigin="2402,-50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7" o:spid="_x0000_s1030" style="position:absolute;left:2402;top:-50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" path="m,l,387e" filled="f" strokecolor="gray" strokeweight=".5pt">
                    <v:path arrowok="t" o:connecttype="custom" o:connectlocs="0,-50;0,337" o:connectangles="0,0"/>
                  </v:shape>
                </v:group>
                <v:group id="Group 74" o:spid="_x0000_s1031" style="position:absolute;left:2412;top:-40;width:2;height:362" coordorigin="2412,-40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5" o:spid="_x0000_s1032" style="position:absolute;left:2412;top:-40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" path="m,l,362e" filled="f" strokecolor="#404040" strokeweight=".5pt">
                    <v:path arrowok="t" o:connecttype="custom" o:connectlocs="0,-40;0,322" o:connectangles="0,0"/>
                  </v:shape>
                </v:group>
                <v:group id="Group 72" o:spid="_x0000_s1033" style="position:absolute;left:2407;top:-40;width:7777;height:2" coordorigin="2407,-40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3" o:spid="_x0000_s1034" style="position:absolute;left:2407;top:-40;width:7777;height:2;visibility:visible;mso-wrap-style:square;v-text-anchor:top" coordsize="7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" path="m,l7776,e" filled="f" strokecolor="#404040" strokeweight=".5pt">
                    <v:path arrowok="t" o:connecttype="custom" o:connectlocs="0,0;7776,0" o:connectangles="0,0"/>
                  </v:shape>
                </v:group>
                <v:group id="Group 70" o:spid="_x0000_s1035" style="position:absolute;left:10198;top:-55;width:2;height:397" coordorigin="10198,-5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1" o:spid="_x0000_s1036" style="position:absolute;left:10198;top:-5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" path="m,l,397e" filled="f" strokecolor="#d3d0c7" strokeweight=".5pt">
                    <v:path arrowok="t" o:connecttype="custom" o:connectlocs="0,-55;0,342" o:connectangles="0,0"/>
                  </v:shape>
                </v:group>
                <v:group id="Group 68" o:spid="_x0000_s1037" style="position:absolute;left:2397;top:337;width:7807;height:2" coordorigin="2397,337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9" o:spid="_x0000_s1038" style="position:absolute;left:2397;top:337;width:7807;height:2;visibility:visible;mso-wrap-style:square;v-text-anchor:top" coordsize="78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" path="m,l7806,e" filled="f" strokecolor="#d3d0c7" strokeweight=".5pt">
                    <v:path arrowok="t" o:connecttype="custom" o:connectlocs="0,0;7806,0" o:connectangles="0,0"/>
                  </v:shape>
                </v:group>
                <w10:wrap anchorx="page"/>
              </v:group>
            </w:pict>
          </mc:Fallback>
        </mc:AlternateContent>
      </w:r>
      <w:r w:rsidR="00F56863" w:rsidRPr="00F56863">
        <w:rPr>
          <w:rFonts w:ascii="Arial" w:eastAsia="Arial" w:hAnsi="Arial" w:cs="Arial"/>
          <w:sz w:val="24"/>
          <w:szCs w:val="24"/>
        </w:rPr>
        <w:t>E-mail:</w:t>
      </w:r>
    </w:p>
    <w:p w:rsidR="00B73537" w:rsidRPr="00F56863" w:rsidRDefault="00B73537" w:rsidP="00F56863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/>
        <w:rPr>
          <w:rFonts w:ascii="Arial" w:hAnsi="Arial" w:cs="Arial"/>
          <w:sz w:val="24"/>
          <w:szCs w:val="24"/>
        </w:rPr>
        <w:sectPr w:rsidR="00B73537" w:rsidRPr="00F56863" w:rsidSect="00F568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73537" w:rsidRPr="00F56863" w:rsidRDefault="00F56863" w:rsidP="007D2975">
      <w:pPr>
        <w:spacing w:before="5"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Briefly summarize the issue(s) for which MN-NELA’s amicus assistance is requested</w:t>
      </w:r>
      <w:r w:rsidR="007D2975">
        <w:rPr>
          <w:rFonts w:ascii="Arial" w:hAnsi="Arial" w:cs="Arial"/>
          <w:sz w:val="24"/>
          <w:szCs w:val="24"/>
        </w:rPr>
        <w:t>, including a statement of the impact of the expected decision on employee rights, the expected role of the amicus, and what amicus participation can add beyond the party’s arguments</w:t>
      </w:r>
      <w:r>
        <w:rPr>
          <w:rFonts w:ascii="Arial" w:hAnsi="Arial" w:cs="Arial"/>
          <w:sz w:val="24"/>
          <w:szCs w:val="24"/>
        </w:rPr>
        <w:t>.</w:t>
      </w: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75267D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111125</wp:posOffset>
                </wp:positionV>
                <wp:extent cx="6319520" cy="3054985"/>
                <wp:effectExtent l="4445" t="9525" r="10160" b="2540"/>
                <wp:wrapNone/>
                <wp:docPr id="1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3054985"/>
                          <a:chOff x="1132" y="447"/>
                          <a:chExt cx="9977" cy="4397"/>
                        </a:xfrm>
                      </wpg:grpSpPr>
                      <wpg:grpSp>
                        <wpg:cNvPr id="15" name="Group 52"/>
                        <wpg:cNvGrpSpPr>
                          <a:grpSpLocks/>
                        </wpg:cNvGrpSpPr>
                        <wpg:grpSpPr bwMode="auto">
                          <a:xfrm>
                            <a:off x="1137" y="457"/>
                            <a:ext cx="9957" cy="2"/>
                            <a:chOff x="1137" y="457"/>
                            <a:chExt cx="9957" cy="2"/>
                          </a:xfrm>
                        </wpg:grpSpPr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1137" y="457"/>
                              <a:ext cx="9957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957"/>
                                <a:gd name="T2" fmla="+- 0 11093 1137"/>
                                <a:gd name="T3" fmla="*/ T2 w 9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7">
                                  <a:moveTo>
                                    <a:pt x="0" y="0"/>
                                  </a:moveTo>
                                  <a:lnTo>
                                    <a:pt x="99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0"/>
                        <wpg:cNvGrpSpPr>
                          <a:grpSpLocks/>
                        </wpg:cNvGrpSpPr>
                        <wpg:grpSpPr bwMode="auto">
                          <a:xfrm>
                            <a:off x="1142" y="457"/>
                            <a:ext cx="2" cy="4377"/>
                            <a:chOff x="1142" y="457"/>
                            <a:chExt cx="2" cy="4377"/>
                          </a:xfrm>
                        </wpg:grpSpPr>
                        <wps:wsp>
                          <wps:cNvPr id="18" name="Freeform 51"/>
                          <wps:cNvSpPr>
                            <a:spLocks/>
                          </wps:cNvSpPr>
                          <wps:spPr bwMode="auto">
                            <a:xfrm>
                              <a:off x="1142" y="457"/>
                              <a:ext cx="2" cy="4377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4377"/>
                                <a:gd name="T2" fmla="+- 0 4833 457"/>
                                <a:gd name="T3" fmla="*/ 4833 h 4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7">
                                  <a:moveTo>
                                    <a:pt x="0" y="0"/>
                                  </a:moveTo>
                                  <a:lnTo>
                                    <a:pt x="0" y="437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1152" y="467"/>
                            <a:ext cx="2" cy="4352"/>
                            <a:chOff x="1152" y="467"/>
                            <a:chExt cx="2" cy="4352"/>
                          </a:xfrm>
                        </wpg:grpSpPr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152" y="467"/>
                              <a:ext cx="2" cy="435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4352"/>
                                <a:gd name="T2" fmla="+- 0 4818 467"/>
                                <a:gd name="T3" fmla="*/ 4818 h 4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2">
                                  <a:moveTo>
                                    <a:pt x="0" y="0"/>
                                  </a:moveTo>
                                  <a:lnTo>
                                    <a:pt x="0" y="435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6"/>
                        <wpg:cNvGrpSpPr>
                          <a:grpSpLocks/>
                        </wpg:cNvGrpSpPr>
                        <wpg:grpSpPr bwMode="auto">
                          <a:xfrm>
                            <a:off x="1147" y="467"/>
                            <a:ext cx="9937" cy="2"/>
                            <a:chOff x="1147" y="467"/>
                            <a:chExt cx="9937" cy="2"/>
                          </a:xfrm>
                        </wpg:grpSpPr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147" y="467"/>
                              <a:ext cx="9937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9937"/>
                                <a:gd name="T2" fmla="+- 0 11083 1147"/>
                                <a:gd name="T3" fmla="*/ T2 w 9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7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11098" y="452"/>
                            <a:ext cx="2" cy="4387"/>
                            <a:chOff x="11098" y="452"/>
                            <a:chExt cx="2" cy="4387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11098" y="452"/>
                              <a:ext cx="2" cy="4387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4387"/>
                                <a:gd name="T2" fmla="+- 0 4838 452"/>
                                <a:gd name="T3" fmla="*/ 4838 h 4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7">
                                  <a:moveTo>
                                    <a:pt x="0" y="0"/>
                                  </a:moveTo>
                                  <a:lnTo>
                                    <a:pt x="0" y="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1137" y="4833"/>
                            <a:ext cx="9967" cy="2"/>
                            <a:chOff x="1137" y="4833"/>
                            <a:chExt cx="9967" cy="2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1137" y="4833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967"/>
                                <a:gd name="T2" fmla="+- 0 11103 1137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E9AC6" id="Group 41" o:spid="_x0000_s1026" style="position:absolute;margin-left:56.6pt;margin-top:8.75pt;width:497.6pt;height:240.55pt;z-index:-251652096;mso-position-horizontal-relative:page" coordorigin="1132,447" coordsize="9977,4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">
                <v:group id="Group 52" o:spid="_x0000_s1027" style="position:absolute;left:1137;top:457;width:9957;height:2" coordorigin="1137,457" coordsize="9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3" o:spid="_x0000_s1028" style="position:absolute;left:1137;top:457;width:9957;height:2;visibility:visible;mso-wrap-style:square;v-text-anchor:top" coordsize="9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" path="m,l9956,e" filled="f" strokecolor="gray" strokeweight=".5pt">
                    <v:path arrowok="t" o:connecttype="custom" o:connectlocs="0,0;9956,0" o:connectangles="0,0"/>
                  </v:shape>
                </v:group>
                <v:group id="Group 50" o:spid="_x0000_s1029" style="position:absolute;left:1142;top:457;width:2;height:4377" coordorigin="1142,457" coordsize="2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1" o:spid="_x0000_s1030" style="position:absolute;left:1142;top:457;width:2;height:4377;visibility:visible;mso-wrap-style:square;v-text-anchor:top" coordsize="2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" path="m,l,4376e" filled="f" strokecolor="gray" strokeweight=".5pt">
                    <v:path arrowok="t" o:connecttype="custom" o:connectlocs="0,457;0,4833" o:connectangles="0,0"/>
                  </v:shape>
                </v:group>
                <v:group id="Group 48" o:spid="_x0000_s1031" style="position:absolute;left:1152;top:467;width:2;height:4352" coordorigin="1152,467" coordsize="2,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9" o:spid="_x0000_s1032" style="position:absolute;left:1152;top:467;width:2;height:4352;visibility:visible;mso-wrap-style:square;v-text-anchor:top" coordsize="2,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" path="m,l,4351e" filled="f" strokecolor="#404040" strokeweight=".5pt">
                    <v:path arrowok="t" o:connecttype="custom" o:connectlocs="0,467;0,4818" o:connectangles="0,0"/>
                  </v:shape>
                </v:group>
                <v:group id="Group 46" o:spid="_x0000_s1033" style="position:absolute;left:1147;top:467;width:9937;height:2" coordorigin="1147,467" coordsize="9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7" o:spid="_x0000_s1034" style="position:absolute;left:1147;top:467;width:9937;height:2;visibility:visible;mso-wrap-style:square;v-text-anchor:top" coordsize="9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" path="m,l9936,e" filled="f" strokecolor="#404040" strokeweight=".5pt">
                    <v:path arrowok="t" o:connecttype="custom" o:connectlocs="0,0;9936,0" o:connectangles="0,0"/>
                  </v:shape>
                </v:group>
                <v:group id="Group 44" o:spid="_x0000_s1035" style="position:absolute;left:11098;top:452;width:2;height:4387" coordorigin="11098,452" coordsize="2,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5" o:spid="_x0000_s1036" style="position:absolute;left:11098;top:452;width:2;height:4387;visibility:visible;mso-wrap-style:square;v-text-anchor:top" coordsize="2,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" path="m,l,4386e" filled="f" strokecolor="#d3d0c7" strokeweight=".5pt">
                    <v:path arrowok="t" o:connecttype="custom" o:connectlocs="0,452;0,4838" o:connectangles="0,0"/>
                  </v:shape>
                </v:group>
                <v:group id="Group 42" o:spid="_x0000_s1037" style="position:absolute;left:1137;top:4833;width:9967;height:2" coordorigin="1137,4833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3" o:spid="_x0000_s1038" style="position:absolute;left:1137;top:4833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" path="m,l9966,e" filled="f" strokecolor="#d3d0c7" strokeweight=".5pt">
                    <v:path arrowok="t" o:connecttype="custom" o:connectlocs="0,0;9966,0" o:connectangles="0,0"/>
                  </v:shape>
                </v:group>
                <w10:wrap anchorx="page"/>
              </v:group>
            </w:pict>
          </mc:Fallback>
        </mc:AlternateContent>
      </w: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7D2975" w:rsidRDefault="007D2975" w:rsidP="00F56863">
      <w:pPr>
        <w:spacing w:before="34" w:after="0" w:line="226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:rsidR="00B73537" w:rsidRPr="00F56863" w:rsidRDefault="00F56863" w:rsidP="00F56863">
      <w:pPr>
        <w:spacing w:before="34" w:after="0" w:line="226" w:lineRule="exact"/>
        <w:ind w:right="-20"/>
        <w:rPr>
          <w:rFonts w:ascii="Arial" w:eastAsia="Arial" w:hAnsi="Arial" w:cs="Arial"/>
          <w:sz w:val="24"/>
          <w:szCs w:val="24"/>
        </w:rPr>
      </w:pPr>
      <w:r w:rsidRPr="00F56863">
        <w:rPr>
          <w:rFonts w:ascii="Arial" w:eastAsia="Arial" w:hAnsi="Arial" w:cs="Arial"/>
          <w:position w:val="-1"/>
          <w:sz w:val="24"/>
          <w:szCs w:val="24"/>
        </w:rPr>
        <w:t>Resources that</w:t>
      </w:r>
      <w:r w:rsidRPr="00F56863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position w:val="-1"/>
          <w:sz w:val="24"/>
          <w:szCs w:val="24"/>
        </w:rPr>
        <w:t>the brief writer could or should use.</w:t>
      </w:r>
    </w:p>
    <w:p w:rsidR="00B73537" w:rsidRPr="00F56863" w:rsidRDefault="0075267D" w:rsidP="00F56863">
      <w:pPr>
        <w:spacing w:before="10" w:after="0" w:line="19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118745</wp:posOffset>
                </wp:positionV>
                <wp:extent cx="6335395" cy="1153160"/>
                <wp:effectExtent l="4445" t="0" r="3810" b="127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153160"/>
                          <a:chOff x="1132" y="447"/>
                          <a:chExt cx="9977" cy="617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137" y="457"/>
                            <a:ext cx="9957" cy="2"/>
                            <a:chOff x="1137" y="457"/>
                            <a:chExt cx="9957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1137" y="457"/>
                              <a:ext cx="9957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957"/>
                                <a:gd name="T2" fmla="+- 0 11093 1137"/>
                                <a:gd name="T3" fmla="*/ T2 w 9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7">
                                  <a:moveTo>
                                    <a:pt x="0" y="0"/>
                                  </a:moveTo>
                                  <a:lnTo>
                                    <a:pt x="99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42" y="457"/>
                            <a:ext cx="2" cy="597"/>
                            <a:chOff x="1142" y="457"/>
                            <a:chExt cx="2" cy="597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42" y="457"/>
                              <a:ext cx="2" cy="597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597"/>
                                <a:gd name="T2" fmla="+- 0 1054 457"/>
                                <a:gd name="T3" fmla="*/ 1054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152" y="467"/>
                            <a:ext cx="2" cy="572"/>
                            <a:chOff x="1152" y="467"/>
                            <a:chExt cx="2" cy="57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152" y="467"/>
                              <a:ext cx="2" cy="57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467 h 572"/>
                                <a:gd name="T2" fmla="+- 0 1039 467"/>
                                <a:gd name="T3" fmla="*/ 1039 h 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">
                                  <a:moveTo>
                                    <a:pt x="0" y="0"/>
                                  </a:move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147" y="467"/>
                            <a:ext cx="9937" cy="2"/>
                            <a:chOff x="1147" y="467"/>
                            <a:chExt cx="9937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147" y="467"/>
                              <a:ext cx="9937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9937"/>
                                <a:gd name="T2" fmla="+- 0 11083 1147"/>
                                <a:gd name="T3" fmla="*/ T2 w 9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7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1098" y="452"/>
                            <a:ext cx="2" cy="607"/>
                            <a:chOff x="11098" y="452"/>
                            <a:chExt cx="2" cy="607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1098" y="452"/>
                              <a:ext cx="2" cy="607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607"/>
                                <a:gd name="T2" fmla="+- 0 1059 452"/>
                                <a:gd name="T3" fmla="*/ 1059 h 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">
                                  <a:moveTo>
                                    <a:pt x="0" y="0"/>
                                  </a:move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37" y="1054"/>
                            <a:ext cx="9967" cy="2"/>
                            <a:chOff x="1137" y="1054"/>
                            <a:chExt cx="9967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37" y="1054"/>
                              <a:ext cx="9967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967"/>
                                <a:gd name="T2" fmla="+- 0 11103 1137"/>
                                <a:gd name="T3" fmla="*/ T2 w 9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7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68C8" id="Group 15" o:spid="_x0000_s1026" style="position:absolute;margin-left:56.6pt;margin-top:9.35pt;width:498.85pt;height:90.8pt;z-index:-251650048;mso-position-horizontal-relative:page" coordorigin="1132,447" coordsize="997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">
                <v:group id="Group 26" o:spid="_x0000_s1027" style="position:absolute;left:1137;top:457;width:9957;height:2" coordorigin="1137,457" coordsize="9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1137;top:457;width:9957;height:2;visibility:visible;mso-wrap-style:square;v-text-anchor:top" coordsize="9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" path="m,l9956,e" filled="f" strokecolor="gray" strokeweight=".5pt">
                    <v:path arrowok="t" o:connecttype="custom" o:connectlocs="0,0;9956,0" o:connectangles="0,0"/>
                  </v:shape>
                </v:group>
                <v:group id="Group 24" o:spid="_x0000_s1029" style="position:absolute;left:1142;top:457;width:2;height:597" coordorigin="1142,457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1142;top:457;width:2;height:597;visibility:visible;mso-wrap-style:square;v-text-anchor:top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" path="m,l,597e" filled="f" strokecolor="gray" strokeweight=".5pt">
                    <v:path arrowok="t" o:connecttype="custom" o:connectlocs="0,457;0,1054" o:connectangles="0,0"/>
                  </v:shape>
                </v:group>
                <v:group id="Group 22" o:spid="_x0000_s1031" style="position:absolute;left:1152;top:467;width:2;height:572" coordorigin="1152,467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1152;top:467;width:2;height:572;visibility:visible;mso-wrap-style:square;v-text-anchor:top" coordsize="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" path="m,l,572e" filled="f" strokecolor="#404040" strokeweight=".5pt">
                    <v:path arrowok="t" o:connecttype="custom" o:connectlocs="0,467;0,1039" o:connectangles="0,0"/>
                  </v:shape>
                </v:group>
                <v:group id="Group 20" o:spid="_x0000_s1033" style="position:absolute;left:1147;top:467;width:9937;height:2" coordorigin="1147,467" coordsize="9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1147;top:467;width:9937;height:2;visibility:visible;mso-wrap-style:square;v-text-anchor:top" coordsize="9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" path="m,l9936,e" filled="f" strokecolor="#404040" strokeweight=".5pt">
                    <v:path arrowok="t" o:connecttype="custom" o:connectlocs="0,0;9936,0" o:connectangles="0,0"/>
                  </v:shape>
                </v:group>
                <v:group id="Group 18" o:spid="_x0000_s1035" style="position:absolute;left:11098;top:452;width:2;height:607" coordorigin="11098,452" coordsize="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11098;top:452;width:2;height:607;visibility:visible;mso-wrap-style:square;v-text-anchor:top" coordsize="2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" path="m,l,607e" filled="f" strokecolor="#d3d0c7" strokeweight=".5pt">
                    <v:path arrowok="t" o:connecttype="custom" o:connectlocs="0,452;0,1059" o:connectangles="0,0"/>
                  </v:shape>
                </v:group>
                <v:group id="Group 16" o:spid="_x0000_s1037" style="position:absolute;left:1137;top:1054;width:9967;height:2" coordorigin="1137,1054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8" style="position:absolute;left:1137;top:1054;width:9967;height:2;visibility:visible;mso-wrap-style:square;v-text-anchor:top" coordsize="9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" path="m,l9966,e" filled="f" strokecolor="#d3d0c7" strokeweight=".5pt">
                    <v:path arrowok="t" o:connecttype="custom" o:connectlocs="0,0;9966,0" o:connectangles="0,0"/>
                  </v:shape>
                </v:group>
                <w10:wrap anchorx="page"/>
              </v:group>
            </w:pict>
          </mc:Fallback>
        </mc:AlternateContent>
      </w: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D2975" w:rsidRDefault="007D2975" w:rsidP="00F56863">
      <w:pPr>
        <w:tabs>
          <w:tab w:val="left" w:pos="7380"/>
          <w:tab w:val="left" w:pos="9270"/>
        </w:tabs>
        <w:spacing w:before="9" w:after="0" w:line="504" w:lineRule="auto"/>
        <w:rPr>
          <w:rFonts w:ascii="Arial" w:eastAsia="Arial" w:hAnsi="Arial" w:cs="Arial"/>
          <w:i/>
          <w:sz w:val="24"/>
          <w:szCs w:val="24"/>
        </w:rPr>
      </w:pPr>
    </w:p>
    <w:p w:rsidR="007D2975" w:rsidRDefault="007D2975" w:rsidP="00F56863">
      <w:pPr>
        <w:tabs>
          <w:tab w:val="left" w:pos="7380"/>
          <w:tab w:val="left" w:pos="9270"/>
        </w:tabs>
        <w:spacing w:before="9" w:after="0" w:line="504" w:lineRule="auto"/>
        <w:rPr>
          <w:rFonts w:ascii="Arial" w:eastAsia="Arial" w:hAnsi="Arial" w:cs="Arial"/>
          <w:i/>
          <w:sz w:val="24"/>
          <w:szCs w:val="24"/>
        </w:rPr>
      </w:pPr>
    </w:p>
    <w:p w:rsidR="00B73537" w:rsidRPr="007D2975" w:rsidRDefault="00F56863" w:rsidP="007D2975">
      <w:pPr>
        <w:tabs>
          <w:tab w:val="left" w:pos="7380"/>
          <w:tab w:val="left" w:pos="9270"/>
        </w:tabs>
        <w:spacing w:after="0" w:line="240" w:lineRule="auto"/>
        <w:rPr>
          <w:rFonts w:ascii="Arial" w:eastAsia="Arial" w:hAnsi="Arial" w:cs="Arial"/>
          <w:i/>
          <w:caps/>
          <w:sz w:val="24"/>
          <w:szCs w:val="24"/>
        </w:rPr>
      </w:pPr>
      <w:r w:rsidRPr="007D2975">
        <w:rPr>
          <w:rFonts w:ascii="Arial" w:eastAsia="Arial" w:hAnsi="Arial" w:cs="Arial"/>
          <w:i/>
          <w:caps/>
          <w:sz w:val="24"/>
          <w:szCs w:val="24"/>
        </w:rPr>
        <w:t xml:space="preserve">Please include </w:t>
      </w:r>
      <w:r w:rsidR="007D2975" w:rsidRPr="007D2975">
        <w:rPr>
          <w:rFonts w:ascii="Arial" w:eastAsia="Arial" w:hAnsi="Arial" w:cs="Arial"/>
          <w:i/>
          <w:caps/>
          <w:sz w:val="24"/>
          <w:szCs w:val="24"/>
        </w:rPr>
        <w:t xml:space="preserve">any </w:t>
      </w:r>
      <w:r w:rsidRPr="007D2975">
        <w:rPr>
          <w:rFonts w:ascii="Arial" w:eastAsia="Arial" w:hAnsi="Arial" w:cs="Arial"/>
          <w:i/>
          <w:caps/>
          <w:sz w:val="24"/>
          <w:szCs w:val="24"/>
        </w:rPr>
        <w:t xml:space="preserve">order(s) being appealed, as well as any prior briefing on the </w:t>
      </w:r>
      <w:r w:rsidR="007D2975" w:rsidRPr="007D2975">
        <w:rPr>
          <w:rFonts w:ascii="Arial" w:eastAsia="Arial" w:hAnsi="Arial" w:cs="Arial"/>
          <w:i/>
          <w:caps/>
          <w:sz w:val="24"/>
          <w:szCs w:val="24"/>
        </w:rPr>
        <w:t>i</w:t>
      </w:r>
      <w:r w:rsidRPr="007D2975">
        <w:rPr>
          <w:rFonts w:ascii="Arial" w:eastAsia="Arial" w:hAnsi="Arial" w:cs="Arial"/>
          <w:i/>
          <w:caps/>
          <w:sz w:val="24"/>
          <w:szCs w:val="24"/>
        </w:rPr>
        <w:t>ssue(s).</w:t>
      </w:r>
    </w:p>
    <w:p w:rsidR="00B73537" w:rsidRPr="00F56863" w:rsidRDefault="00B73537" w:rsidP="00F5686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73537" w:rsidRPr="00F56863" w:rsidRDefault="00F56863" w:rsidP="00F56863">
      <w:pPr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56863">
        <w:rPr>
          <w:rFonts w:ascii="Arial" w:eastAsia="Arial" w:hAnsi="Arial" w:cs="Arial"/>
          <w:sz w:val="24"/>
          <w:szCs w:val="24"/>
        </w:rPr>
        <w:t>Please submit this completed form and accompanying documentation via e-mail or U.S.</w:t>
      </w:r>
      <w:r w:rsidRPr="00F5686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56863">
        <w:rPr>
          <w:rFonts w:ascii="Arial" w:eastAsia="Arial" w:hAnsi="Arial" w:cs="Arial"/>
          <w:sz w:val="24"/>
          <w:szCs w:val="24"/>
        </w:rPr>
        <w:t>Mail to:</w:t>
      </w:r>
    </w:p>
    <w:p w:rsidR="00B73537" w:rsidRDefault="00B73537" w:rsidP="00F56863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F56863" w:rsidRPr="00F56863" w:rsidRDefault="00F56863" w:rsidP="00F56863">
      <w:pPr>
        <w:spacing w:before="10" w:after="0"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ADDRESS</w:t>
      </w:r>
    </w:p>
    <w:sectPr w:rsidR="00F56863" w:rsidRPr="00F56863" w:rsidSect="00F56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7"/>
    <w:rsid w:val="0075267D"/>
    <w:rsid w:val="007D2975"/>
    <w:rsid w:val="00B73537"/>
    <w:rsid w:val="00F5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"/>
    <o:shapelayout v:ext="edit">
      <o:idmap v:ext="edit" data="1"/>
    </o:shapelayout>
  </w:shapeDefaults>
  <w:decimalSymbol w:val="."/>
  <w:listSeparator w:val=","/>
  <w15:docId w15:val="{FDB91850-C1CD-461E-9862-38B48717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628388EB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E. Baillon</dc:creator>
  <cp:lastModifiedBy>Frances E. Baillon</cp:lastModifiedBy>
  <cp:revision>2</cp:revision>
  <dcterms:created xsi:type="dcterms:W3CDTF">2016-03-16T20:55:00Z</dcterms:created>
  <dcterms:modified xsi:type="dcterms:W3CDTF">2016-03-16T20:55:00Z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LastSaved">
    <vt:filetime>2014-07-15T00:00:00Z</vt:filetime>
  </property>
</Properties>
</file>